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16F1" w14:textId="77777777" w:rsidR="00FB18AE" w:rsidRDefault="00FB18AE"/>
    <w:p w14:paraId="3DC8C4C3" w14:textId="77777777" w:rsidR="00FB18AE" w:rsidRDefault="009A6E0F">
      <w:r>
        <w:rPr>
          <w:noProof/>
        </w:rPr>
        <w:pict w14:anchorId="291FF2F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9pt;margin-top:14.45pt;width:83.25pt;height:83.25pt;z-index:251658240">
            <v:textbox>
              <w:txbxContent>
                <w:p w14:paraId="05BDE88F" w14:textId="77777777" w:rsidR="00663BB2" w:rsidRDefault="00663BB2" w:rsidP="002C3EE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5663BD" wp14:editId="663D0CA5">
                        <wp:extent cx="793750" cy="997157"/>
                        <wp:effectExtent l="19050" t="0" r="635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99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2711"/>
        <w:gridCol w:w="4860"/>
      </w:tblGrid>
      <w:tr w:rsidR="00910CBB" w14:paraId="2EE1995A" w14:textId="77777777" w:rsidTr="00FB18AE">
        <w:tc>
          <w:tcPr>
            <w:tcW w:w="5000" w:type="pct"/>
            <w:gridSpan w:val="3"/>
            <w:shd w:val="clear" w:color="auto" w:fill="auto"/>
            <w:vAlign w:val="bottom"/>
          </w:tcPr>
          <w:p w14:paraId="5A3142EE" w14:textId="77777777" w:rsidR="00910CBB" w:rsidRPr="00A55BC2" w:rsidRDefault="009A6E0F" w:rsidP="00BF4922">
            <w:pPr>
              <w:pStyle w:val="Name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5444133"/>
                <w:placeholder>
                  <w:docPart w:val="90E81ACCB3914450A6BE83A0E95F59D8"/>
                </w:placeholder>
              </w:sdtPr>
              <w:sdtEndPr/>
              <w:sdtContent>
                <w:r w:rsidR="00084978" w:rsidRPr="00A55BC2">
                  <w:rPr>
                    <w:color w:val="1F497D" w:themeColor="text2"/>
                  </w:rPr>
                  <w:t>Practitioner</w:t>
                </w:r>
                <w:r w:rsidR="00BF4922" w:rsidRPr="00A55BC2">
                  <w:rPr>
                    <w:color w:val="1F497D" w:themeColor="text2"/>
                  </w:rPr>
                  <w:t xml:space="preserve"> Name</w:t>
                </w:r>
              </w:sdtContent>
            </w:sdt>
          </w:p>
        </w:tc>
      </w:tr>
      <w:tr w:rsidR="00910CBB" w14:paraId="00BAE587" w14:textId="77777777" w:rsidTr="00FB18AE">
        <w:trPr>
          <w:trHeight w:val="598"/>
        </w:trPr>
        <w:tc>
          <w:tcPr>
            <w:tcW w:w="2483" w:type="pct"/>
            <w:gridSpan w:val="2"/>
            <w:shd w:val="clear" w:color="auto" w:fill="auto"/>
            <w:vAlign w:val="bottom"/>
          </w:tcPr>
          <w:p w14:paraId="1FC4D2F6" w14:textId="77777777" w:rsidR="00910CBB" w:rsidRDefault="009A6E0F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F20F1060D30A4740BEF605BE99E95524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sdt>
            <w:sdtPr>
              <w:id w:val="5444139"/>
              <w:placeholder>
                <w:docPart w:val="E1288CA3EA8C42EABC83411E075C94C9"/>
              </w:placeholder>
            </w:sdtPr>
            <w:sdtEndPr/>
            <w:sdtContent>
              <w:sdt>
                <w:sdtPr>
                  <w:id w:val="5444140"/>
                  <w:placeholder>
                    <w:docPart w:val="1EA6335697E34647B2044A845C9B47EF"/>
                  </w:placeholder>
                </w:sdtPr>
                <w:sdtEndPr/>
                <w:sdtContent>
                  <w:p w14:paraId="5D5C46B1" w14:textId="77777777" w:rsidR="009D1B8C" w:rsidRDefault="00A660F5" w:rsidP="00A660F5">
                    <w:pPr>
                      <w:pStyle w:val="PersonalInfo"/>
                    </w:pPr>
                    <w:r>
                      <w:t>[E-mail]</w:t>
                    </w:r>
                  </w:p>
                  <w:p w14:paraId="5CDDE2DC" w14:textId="15DDDA05" w:rsidR="000E5378" w:rsidRDefault="009D1B8C" w:rsidP="001C4BAF">
                    <w:pPr>
                      <w:pStyle w:val="PersonalInfo"/>
                    </w:pPr>
                    <w:r>
                      <w:t xml:space="preserve">CV Update Date </w:t>
                    </w:r>
                    <w:r w:rsidR="001C4BAF">
                      <w:t>–</w:t>
                    </w:r>
                    <w:r>
                      <w:t xml:space="preserve"> </w:t>
                    </w:r>
                  </w:p>
                </w:sdtContent>
              </w:sdt>
              <w:p w14:paraId="4754F44D" w14:textId="77777777" w:rsidR="00910CBB" w:rsidRDefault="009A6E0F" w:rsidP="000E5378">
                <w:pPr>
                  <w:pStyle w:val="PersonalInfo"/>
                </w:pPr>
              </w:p>
            </w:sdtContent>
          </w:sdt>
        </w:tc>
        <w:tc>
          <w:tcPr>
            <w:tcW w:w="2517" w:type="pct"/>
            <w:shd w:val="clear" w:color="auto" w:fill="auto"/>
            <w:vAlign w:val="bottom"/>
          </w:tcPr>
          <w:p w14:paraId="212D1AC5" w14:textId="77777777" w:rsidR="00910CBB" w:rsidRDefault="00910CBB" w:rsidP="00663BB2">
            <w:pPr>
              <w:pStyle w:val="PersonalInfoRight"/>
              <w:jc w:val="left"/>
            </w:pPr>
          </w:p>
          <w:p w14:paraId="5A68C783" w14:textId="77777777" w:rsidR="00910CBB" w:rsidRDefault="00910CBB" w:rsidP="000E5378">
            <w:pPr>
              <w:pStyle w:val="PersonalInfoRight"/>
              <w:jc w:val="center"/>
            </w:pPr>
          </w:p>
        </w:tc>
      </w:tr>
      <w:tr w:rsidR="00910CBB" w14:paraId="433137DE" w14:textId="77777777" w:rsidTr="00FB18AE">
        <w:trPr>
          <w:trHeight w:val="216"/>
        </w:trPr>
        <w:tc>
          <w:tcPr>
            <w:tcW w:w="5000" w:type="pct"/>
            <w:gridSpan w:val="3"/>
            <w:shd w:val="clear" w:color="auto" w:fill="auto"/>
          </w:tcPr>
          <w:p w14:paraId="1D0425F7" w14:textId="77777777" w:rsidR="00910CBB" w:rsidRDefault="00910CBB"/>
        </w:tc>
      </w:tr>
      <w:tr w:rsidR="00910CBB" w14:paraId="7DC2D52A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2391B66" w14:textId="77777777" w:rsidR="00910CBB" w:rsidRPr="00024E30" w:rsidRDefault="00910CBB" w:rsidP="00E007E4">
            <w:pPr>
              <w:pStyle w:val="ContentHeading"/>
              <w:jc w:val="left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3DCEED2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35813574" w14:textId="77777777" w:rsidTr="00FB18AE">
        <w:sdt>
          <w:sdtPr>
            <w:rPr>
              <w:color w:val="1F497D" w:themeColor="text2"/>
            </w:rPr>
            <w:id w:val="5444160"/>
            <w:placeholder>
              <w:docPart w:val="20FBD9AA68124EDAAF612ECFD037947B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678953C" w14:textId="77777777" w:rsidR="00910CBB" w:rsidRPr="00E007E4" w:rsidRDefault="00FB18AE" w:rsidP="00FB18AE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E007E4">
                  <w:rPr>
                    <w:color w:val="1F497D" w:themeColor="text2"/>
                  </w:rPr>
                  <w:t>Educational Qualifications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B01E4B4" w14:textId="77777777" w:rsidR="00910CBB" w:rsidRPr="00084978" w:rsidRDefault="009A6E0F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5444201"/>
                <w:placeholder>
                  <w:docPart w:val="06185CC07F184B87AE616D3CE569344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E007E4" w:rsidRPr="00084978">
                  <w:rPr>
                    <w:b/>
                    <w:bCs/>
                    <w:szCs w:val="24"/>
                  </w:rPr>
                  <w:t xml:space="preserve"> </w:t>
                </w:r>
                <w:r w:rsidR="008000C5" w:rsidRPr="00084978">
                  <w:rPr>
                    <w:b/>
                    <w:bCs/>
                    <w:szCs w:val="24"/>
                  </w:rPr>
                  <w:t>1</w:t>
                </w:r>
              </w:sdtContent>
            </w:sdt>
          </w:p>
          <w:p w14:paraId="22AFB94A" w14:textId="77777777" w:rsidR="00910CBB" w:rsidRPr="00084978" w:rsidRDefault="009A6E0F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D065C57752C244919BD52FC1DC8E26A2"/>
                </w:placeholder>
              </w:sdtPr>
              <w:sdtEndPr/>
              <w:sdtContent>
                <w:r w:rsidR="008000C5" w:rsidRPr="00084978">
                  <w:rPr>
                    <w:sz w:val="20"/>
                    <w:szCs w:val="20"/>
                  </w:rPr>
                  <w:t xml:space="preserve">University Name , </w:t>
                </w:r>
                <w:r w:rsidR="00FB18AE" w:rsidRPr="00084978">
                  <w:rPr>
                    <w:sz w:val="20"/>
                    <w:szCs w:val="20"/>
                  </w:rPr>
                  <w:t>Country</w:t>
                </w:r>
              </w:sdtContent>
            </w:sdt>
          </w:p>
          <w:p w14:paraId="4A6414F0" w14:textId="77777777" w:rsidR="00910CBB" w:rsidRDefault="009A6E0F" w:rsidP="008000C5">
            <w:pPr>
              <w:pStyle w:val="BulletedList"/>
              <w:numPr>
                <w:ilvl w:val="0"/>
                <w:numId w:val="0"/>
              </w:numPr>
            </w:pPr>
            <w:sdt>
              <w:sdtPr>
                <w:rPr>
                  <w:sz w:val="20"/>
                  <w:szCs w:val="20"/>
                </w:rPr>
                <w:id w:val="5444208"/>
                <w:placeholder>
                  <w:docPart w:val="DE45E3B0C0E64AC7A302E534323ED411"/>
                </w:placeholder>
              </w:sdtPr>
              <w:sdtEndPr/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FB18AE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C8418D8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14:paraId="72BA189E" w14:textId="77777777" w:rsidR="00FB18AE" w:rsidRPr="00084978" w:rsidRDefault="009A6E0F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180407681"/>
                <w:placeholder>
                  <w:docPart w:val="9A7CF2898FAF4F1B86CE640179B3400B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8000C5" w:rsidRPr="00084978">
                  <w:rPr>
                    <w:b/>
                    <w:bCs/>
                    <w:szCs w:val="24"/>
                  </w:rPr>
                  <w:t xml:space="preserve"> 2</w:t>
                </w:r>
              </w:sdtContent>
            </w:sdt>
          </w:p>
          <w:p w14:paraId="684F52DE" w14:textId="77777777" w:rsidR="00FB18AE" w:rsidRPr="00084978" w:rsidRDefault="009A6E0F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915"/>
                <w:placeholder>
                  <w:docPart w:val="75142DC8F5444B3CADCA29AA453AFE1F"/>
                </w:placeholder>
              </w:sdtPr>
              <w:sdtEndPr/>
              <w:sdtContent>
                <w:r w:rsidR="008000C5" w:rsidRPr="00084978">
                  <w:rPr>
                    <w:sz w:val="20"/>
                    <w:szCs w:val="20"/>
                  </w:rPr>
                  <w:t>University Name , Country</w:t>
                </w:r>
              </w:sdtContent>
            </w:sdt>
          </w:p>
          <w:p w14:paraId="462AF706" w14:textId="77777777" w:rsidR="00FB18AE" w:rsidRDefault="009A6E0F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683"/>
                <w:placeholder>
                  <w:docPart w:val="A296E8678DA0415C9040C3289EA76F44"/>
                </w:placeholder>
              </w:sdtPr>
              <w:sdtEndPr/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8000C5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231A3">
              <w:rPr>
                <w:sz w:val="20"/>
                <w:szCs w:val="20"/>
              </w:rPr>
              <w:tab/>
            </w:r>
          </w:p>
          <w:p w14:paraId="79537BFD" w14:textId="77777777" w:rsidR="001231A3" w:rsidRDefault="001231A3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</w:p>
          <w:p w14:paraId="12C89ECF" w14:textId="77777777" w:rsidR="001231A3" w:rsidRPr="00390F07" w:rsidRDefault="001231A3" w:rsidP="00BD5811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i/>
                <w:iCs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14:paraId="10E03AA0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8EC7D35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38C1A77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50B518DD" w14:textId="77777777" w:rsidTr="00FB18AE">
        <w:sdt>
          <w:sdtPr>
            <w:rPr>
              <w:color w:val="1F497D" w:themeColor="text2"/>
            </w:rPr>
            <w:id w:val="5444170"/>
            <w:placeholder>
              <w:docPart w:val="199575D57BF9454BB7DBEA28E5935A4B"/>
            </w:placeholder>
          </w:sdtPr>
          <w:sdtEndPr>
            <w:rPr>
              <w:color w:val="E36C0A" w:themeColor="accent6" w:themeShade="BF"/>
            </w:rPr>
          </w:sdtEnd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0535B51D" w14:textId="77777777" w:rsidR="00E007E4" w:rsidRPr="00E007E4" w:rsidRDefault="001231A3" w:rsidP="00E007E4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Internship</w:t>
                </w:r>
              </w:p>
              <w:p w14:paraId="7871DAB8" w14:textId="77777777" w:rsidR="00910CBB" w:rsidRPr="00024E30" w:rsidRDefault="00910CBB" w:rsidP="00E007E4">
                <w:pPr>
                  <w:pStyle w:val="ContentHeading"/>
                  <w:jc w:val="left"/>
                </w:pP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2E0C618" w14:textId="77777777" w:rsidR="00E007E4" w:rsidRPr="00BF4922" w:rsidRDefault="00E007E4" w:rsidP="00BF4922">
            <w:pPr>
              <w:pStyle w:val="ContentBodyBold"/>
            </w:pPr>
            <w:r w:rsidRPr="00BF4922">
              <w:t>(Start Date-End Date) – Institution</w:t>
            </w:r>
            <w:r w:rsidR="00E84161">
              <w:t xml:space="preserve"> Name </w:t>
            </w:r>
            <w:r w:rsidRPr="00BF4922">
              <w:t>– Job Posting</w:t>
            </w:r>
          </w:p>
          <w:p w14:paraId="441C6D4C" w14:textId="77777777" w:rsidR="008000C5" w:rsidRPr="00E84161" w:rsidRDefault="008000C5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1199C9A4" w14:textId="77777777" w:rsidR="008000C5" w:rsidRDefault="008000C5" w:rsidP="001231A3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53D94190" w14:textId="77777777" w:rsidR="001231A3" w:rsidRPr="001231A3" w:rsidRDefault="001231A3" w:rsidP="001231A3">
            <w:pPr>
              <w:pStyle w:val="ListParagrap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0CBB" w14:paraId="3B1F4078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E87B12C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A4CB7C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58C6ED24" w14:textId="77777777" w:rsidTr="00FB18AE">
        <w:sdt>
          <w:sdtPr>
            <w:rPr>
              <w:color w:val="1F497D" w:themeColor="text2"/>
            </w:rPr>
            <w:id w:val="5444174"/>
            <w:placeholder>
              <w:docPart w:val="743729C3B3C6464D884A097BEC7C7482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38F90F11" w14:textId="77777777" w:rsidR="00CC78AD" w:rsidRDefault="00E84161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Clinical</w:t>
                </w:r>
                <w:r w:rsidR="00E007E4" w:rsidRPr="00E007E4">
                  <w:rPr>
                    <w:color w:val="1F497D" w:themeColor="text2"/>
                  </w:rPr>
                  <w:t xml:space="preserve"> Experience</w:t>
                </w:r>
              </w:p>
              <w:p w14:paraId="45C3BFFD" w14:textId="77777777" w:rsidR="00CC78AD" w:rsidRDefault="00CC78AD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(including training)</w:t>
                </w:r>
              </w:p>
              <w:p w14:paraId="01A92B53" w14:textId="77777777" w:rsidR="00910CBB" w:rsidRPr="00E007E4" w:rsidRDefault="00CC78AD" w:rsidP="00E8416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1EFBD88" w14:textId="77777777" w:rsidR="00E007E4" w:rsidRPr="001E5C69" w:rsidRDefault="009A6E0F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3960624"/>
                <w:placeholder>
                  <w:docPart w:val="0BF009CBA6CE4B22AAA62CDE3C06F7F2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922" w:rsidRPr="00084978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5444263"/>
              <w:placeholder>
                <w:docPart w:val="AEFFE4CF426544BF8FFD6987A369DCED"/>
              </w:placeholder>
            </w:sdtPr>
            <w:sdtEndPr>
              <w:rPr>
                <w:rStyle w:val="ContentBodyChar"/>
              </w:rPr>
            </w:sdtEndPr>
            <w:sdtContent>
              <w:p w14:paraId="7546F4F4" w14:textId="77777777" w:rsidR="00E007E4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14:paraId="3E30252F" w14:textId="77777777"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14:paraId="580F4F52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5E62CF0F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Style w:val="ContentBodyChar"/>
                <w:rFonts w:cs="Helvetica"/>
                <w:b/>
                <w:bCs/>
                <w:color w:val="00000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0FAE5D3A" w14:textId="77777777" w:rsidR="00BF4922" w:rsidRDefault="00BF4922" w:rsidP="00BF4922">
            <w:pPr>
              <w:rPr>
                <w:rStyle w:val="ContentBodyChar"/>
              </w:rPr>
            </w:pPr>
          </w:p>
          <w:p w14:paraId="2F3B2754" w14:textId="77777777" w:rsidR="00BF4922" w:rsidRPr="001E5C69" w:rsidRDefault="009A6E0F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80408028"/>
                <w:placeholder>
                  <w:docPart w:val="3E2FEDC5AE8F4D77BE939B9536240EA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922" w:rsidRPr="00390F07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180408029"/>
              <w:placeholder>
                <w:docPart w:val="DAFB46E5B1C44E4F8230C962C19AF0E0"/>
              </w:placeholder>
            </w:sdtPr>
            <w:sdtEndPr>
              <w:rPr>
                <w:rStyle w:val="ContentBodyChar"/>
              </w:rPr>
            </w:sdtEndPr>
            <w:sdtContent>
              <w:p w14:paraId="0B609045" w14:textId="77777777" w:rsidR="00BF4922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14:paraId="128B56E0" w14:textId="77777777"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14:paraId="06907E82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7051FE5E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14983E62" w14:textId="77777777" w:rsidR="00BF4922" w:rsidRDefault="00BF4922" w:rsidP="00E8416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F9DEE2C" w14:textId="77777777" w:rsidR="00390F07" w:rsidRPr="00E84161" w:rsidRDefault="00390F07" w:rsidP="00BD581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14:paraId="583FD91E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2847224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E1BB6C8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62298475" w14:textId="77777777" w:rsidTr="00FB18AE">
        <w:sdt>
          <w:sdtPr>
            <w:id w:val="5444177"/>
            <w:placeholder>
              <w:docPart w:val="6B9B2F87334D4B6BB5F8F06AB5B0EF3A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24793229" w14:textId="77777777" w:rsidR="00910CBB" w:rsidRPr="00024E30" w:rsidRDefault="008000C5" w:rsidP="008000C5">
                <w:pPr>
                  <w:pStyle w:val="ContentHeading"/>
                  <w:jc w:val="left"/>
                </w:pPr>
                <w:r>
                  <w:rPr>
                    <w:color w:val="1F497D" w:themeColor="text2"/>
                  </w:rPr>
                  <w:t>License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5444252"/>
              <w:placeholder>
                <w:docPart w:val="A9519B6497D9441FADA4C42E182D289F"/>
              </w:placeholder>
            </w:sdtPr>
            <w:sdtEndPr>
              <w:rPr>
                <w:rStyle w:val="ContentBodyChar"/>
              </w:rPr>
            </w:sdtEndPr>
            <w:sdtContent>
              <w:p w14:paraId="588615B3" w14:textId="77777777" w:rsidR="00BF4922" w:rsidRPr="00084978" w:rsidRDefault="00BF4922" w:rsidP="00BF4922">
                <w:pPr>
                  <w:rPr>
                    <w:b/>
                    <w:bCs/>
                  </w:rPr>
                </w:pPr>
                <w:r w:rsidRPr="00084978">
                  <w:rPr>
                    <w:b/>
                    <w:bCs/>
                  </w:rPr>
                  <w:t>License Title 1</w:t>
                </w:r>
              </w:p>
              <w:p w14:paraId="2AFB66D2" w14:textId="77777777" w:rsidR="00BF4922" w:rsidRPr="00084978" w:rsidRDefault="00BF4922" w:rsidP="00084978">
                <w:pPr>
                  <w:pStyle w:val="BulletedList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084978">
                  <w:rPr>
                    <w:sz w:val="20"/>
                    <w:szCs w:val="20"/>
                  </w:rPr>
                  <w:t xml:space="preserve">Authority Name, </w:t>
                </w:r>
                <w:r w:rsidR="00196132" w:rsidRPr="00084978">
                  <w:rPr>
                    <w:sz w:val="20"/>
                    <w:szCs w:val="20"/>
                  </w:rPr>
                  <w:t>Inclusive Years</w:t>
                </w:r>
              </w:p>
              <w:p w14:paraId="09A44442" w14:textId="77777777" w:rsidR="00BF4922" w:rsidRPr="00390F07" w:rsidRDefault="00BF4922" w:rsidP="00BF4922">
                <w:pPr>
                  <w:rPr>
                    <w:szCs w:val="20"/>
                  </w:rPr>
                </w:pPr>
              </w:p>
              <w:p w14:paraId="7DDB53C4" w14:textId="77777777" w:rsidR="00910CBB" w:rsidRPr="008000C5" w:rsidRDefault="00672CEC" w:rsidP="00BF4922">
                <w:r w:rsidRPr="00390F07">
                  <w:rPr>
                    <w:i/>
                    <w:iCs/>
                    <w:sz w:val="20"/>
                    <w:szCs w:val="20"/>
                  </w:rPr>
                  <w:t xml:space="preserve">(Add more </w:t>
                </w:r>
                <w:r>
                  <w:rPr>
                    <w:i/>
                    <w:iCs/>
                    <w:sz w:val="20"/>
                    <w:szCs w:val="20"/>
                  </w:rPr>
                  <w:t>as</w:t>
                </w:r>
                <w:r w:rsidRPr="00390F07">
                  <w:rPr>
                    <w:i/>
                    <w:iCs/>
                    <w:sz w:val="20"/>
                    <w:szCs w:val="20"/>
                  </w:rPr>
                  <w:t xml:space="preserve"> applicable)</w:t>
                </w:r>
              </w:p>
            </w:sdtContent>
          </w:sdt>
        </w:tc>
      </w:tr>
    </w:tbl>
    <w:p w14:paraId="6DCB58E3" w14:textId="77777777" w:rsidR="00910CBB" w:rsidRDefault="00910CBB" w:rsidP="00024E30"/>
    <w:p w14:paraId="2D1DFB3F" w14:textId="77777777" w:rsidR="00BF4922" w:rsidRDefault="00BF4922" w:rsidP="00024E30"/>
    <w:p w14:paraId="723C603F" w14:textId="77777777" w:rsidR="00663BB2" w:rsidRDefault="00663BB2" w:rsidP="00024E30"/>
    <w:p w14:paraId="11455237" w14:textId="77777777" w:rsidR="00C67CD5" w:rsidRDefault="00C67CD5" w:rsidP="00024E30"/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7622"/>
      </w:tblGrid>
      <w:tr w:rsidR="00196132" w14:paraId="57B7D583" w14:textId="77777777" w:rsidTr="00567041">
        <w:trPr>
          <w:trHeight w:val="707"/>
        </w:trPr>
        <w:sdt>
          <w:sdtPr>
            <w:rPr>
              <w:color w:val="1F497D" w:themeColor="text2"/>
            </w:rPr>
            <w:id w:val="180408098"/>
            <w:placeholder>
              <w:docPart w:val="5C153A5706844DD8B97CDA4E52EEFB72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2B6FCF3D" w14:textId="77777777" w:rsidR="00196132" w:rsidRPr="00196132" w:rsidRDefault="00196132" w:rsidP="0056704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196132">
                  <w:rPr>
                    <w:color w:val="1F497D" w:themeColor="text2"/>
                  </w:rPr>
                  <w:t>Train</w:t>
                </w:r>
                <w:r w:rsidR="00567041">
                  <w:rPr>
                    <w:color w:val="1F497D" w:themeColor="text2"/>
                  </w:rPr>
                  <w:t>ing</w:t>
                </w:r>
                <w:r w:rsidRPr="00196132">
                  <w:rPr>
                    <w:color w:val="1F497D" w:themeColor="text2"/>
                  </w:rPr>
                  <w:t xml:space="preserve"> Courses 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B6E2708" w14:textId="77777777" w:rsidR="00196132" w:rsidRDefault="009A6E0F" w:rsidP="0019613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099"/>
                <w:placeholder>
                  <w:docPart w:val="E160123C45D6431792A3A3E3EE15E044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96132">
                  <w:rPr>
                    <w:rStyle w:val="ContentBodyChar"/>
                  </w:rPr>
                  <w:t>Course Name</w:t>
                </w:r>
                <w:r w:rsidR="00663BB2">
                  <w:rPr>
                    <w:rStyle w:val="ContentBodyChar"/>
                  </w:rPr>
                  <w:t xml:space="preserve"> 1</w:t>
                </w:r>
                <w:r w:rsidR="00196132">
                  <w:rPr>
                    <w:rStyle w:val="ContentBodyChar"/>
                  </w:rPr>
                  <w:t xml:space="preserve"> , </w:t>
                </w:r>
                <w:r w:rsidR="00567041">
                  <w:rPr>
                    <w:rStyle w:val="ContentBodyChar"/>
                  </w:rPr>
                  <w:t xml:space="preserve"> Country</w:t>
                </w:r>
                <w:r w:rsidR="00663BB2">
                  <w:rPr>
                    <w:rStyle w:val="ContentBodyChar"/>
                  </w:rPr>
                  <w:t>,  Date attended</w:t>
                </w:r>
              </w:sdtContent>
            </w:sdt>
          </w:p>
          <w:p w14:paraId="4BDC4FDF" w14:textId="77777777" w:rsidR="00663BB2" w:rsidRDefault="00663BB2" w:rsidP="00196132">
            <w:pPr>
              <w:rPr>
                <w:rStyle w:val="ContentBodyChar"/>
              </w:rPr>
            </w:pPr>
          </w:p>
          <w:p w14:paraId="5DF1027D" w14:textId="77777777" w:rsidR="00663BB2" w:rsidRDefault="009A6E0F" w:rsidP="00663BB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140"/>
                <w:placeholder>
                  <w:docPart w:val="7071D841991B4CFD876EFBA958D6AB3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63BB2">
                  <w:rPr>
                    <w:rStyle w:val="ContentBodyChar"/>
                  </w:rPr>
                  <w:t>Course Name 2 ,  Country,  Date attended</w:t>
                </w:r>
              </w:sdtContent>
            </w:sdt>
          </w:p>
          <w:p w14:paraId="2B4B22D3" w14:textId="77777777" w:rsidR="00663BB2" w:rsidRDefault="00663BB2" w:rsidP="00196132">
            <w:pPr>
              <w:rPr>
                <w:color w:val="404040" w:themeColor="text1" w:themeTint="BF"/>
              </w:rPr>
            </w:pPr>
          </w:p>
          <w:p w14:paraId="01F96582" w14:textId="2027A0A8" w:rsidR="00DC3FCA" w:rsidRDefault="00DC3FCA" w:rsidP="00196132">
            <w:pPr>
              <w:rPr>
                <w:color w:val="404040" w:themeColor="text1" w:themeTint="BF"/>
              </w:rPr>
            </w:pPr>
          </w:p>
        </w:tc>
      </w:tr>
      <w:tr w:rsidR="00DC3FCA" w14:paraId="49FAFF74" w14:textId="77777777" w:rsidTr="00DC3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/>
        </w:trPr>
        <w:sdt>
          <w:sdtPr>
            <w:rPr>
              <w:color w:val="1F497D" w:themeColor="text2"/>
            </w:rPr>
            <w:id w:val="1813208040"/>
            <w:placeholder>
              <w:docPart w:val="7F37FBF99EEF4D08B8C5BFC4B155FFAC"/>
            </w:placeholder>
          </w:sdtPr>
          <w:sdtContent>
            <w:tc>
              <w:tcPr>
                <w:tcW w:w="1079" w:type="pct"/>
              </w:tcPr>
              <w:p w14:paraId="46871293" w14:textId="3C69824F" w:rsidR="00390708" w:rsidRDefault="00DC3FCA" w:rsidP="00E75D67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Event Experience</w:t>
                </w:r>
                <w:r w:rsidRPr="00196132">
                  <w:rPr>
                    <w:color w:val="1F497D" w:themeColor="text2"/>
                  </w:rPr>
                  <w:t xml:space="preserve"> </w:t>
                </w:r>
              </w:p>
              <w:p w14:paraId="2C2B47ED" w14:textId="77777777" w:rsidR="00390708" w:rsidRDefault="00390708" w:rsidP="00E75D67">
                <w:pPr>
                  <w:pStyle w:val="ContentHeading"/>
                  <w:jc w:val="left"/>
                  <w:rPr>
                    <w:color w:val="1F497D" w:themeColor="text2"/>
                  </w:rPr>
                </w:pPr>
              </w:p>
              <w:p w14:paraId="08BACDC7" w14:textId="710DE079" w:rsidR="00DC3FCA" w:rsidRPr="00196132" w:rsidRDefault="00390708" w:rsidP="00E75D67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(Please mention Paid or Voluntary Service)</w:t>
                </w:r>
              </w:p>
            </w:tc>
          </w:sdtContent>
        </w:sdt>
        <w:tc>
          <w:tcPr>
            <w:tcW w:w="3921" w:type="pct"/>
          </w:tcPr>
          <w:p w14:paraId="3D7A4B17" w14:textId="36B8F062" w:rsidR="00DC3FCA" w:rsidRPr="00DC3FCA" w:rsidRDefault="00DC3FCA" w:rsidP="00DC3FCA">
            <w:pPr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Cs w:val="24"/>
                </w:rPr>
                <w:id w:val="248785431"/>
                <w:placeholder>
                  <w:docPart w:val="E2E1FA0F125A41AE982A4C18BF794D3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0000" w:themeColor="text1"/>
                    <w:szCs w:val="24"/>
                  </w:rPr>
                  <w:t>Event</w:t>
                </w:r>
                <w:r w:rsidRPr="00DC3FCA">
                  <w:rPr>
                    <w:b/>
                    <w:color w:val="000000" w:themeColor="text1"/>
                    <w:szCs w:val="24"/>
                  </w:rPr>
                  <w:t>, Country</w:t>
                </w:r>
              </w:sdtContent>
            </w:sdt>
          </w:p>
          <w:sdt>
            <w:sdtPr>
              <w:rPr>
                <w:color w:val="000000" w:themeColor="text1"/>
                <w:sz w:val="20"/>
              </w:rPr>
              <w:id w:val="206994332"/>
              <w:placeholder>
                <w:docPart w:val="FD821A30E3D041E0884DA5BFC35A39DF"/>
              </w:placeholder>
            </w:sdtPr>
            <w:sdtContent>
              <w:p w14:paraId="179F81AE" w14:textId="77777777" w:rsidR="00DC3FCA" w:rsidRPr="00DC3FCA" w:rsidRDefault="00DC3FCA" w:rsidP="00DC3FCA">
                <w:pPr>
                  <w:spacing w:after="200" w:line="276" w:lineRule="auto"/>
                  <w:rPr>
                    <w:color w:val="000000" w:themeColor="text1"/>
                    <w:sz w:val="20"/>
                  </w:rPr>
                </w:pPr>
                <w:r w:rsidRPr="00DC3FCA">
                  <w:rPr>
                    <w:color w:val="000000" w:themeColor="text1"/>
                    <w:sz w:val="20"/>
                  </w:rPr>
                  <w:t>Job Title</w:t>
                </w:r>
              </w:p>
            </w:sdtContent>
          </w:sdt>
          <w:p w14:paraId="5D3EBF42" w14:textId="77777777" w:rsidR="00DC3FCA" w:rsidRPr="00DC3FCA" w:rsidRDefault="00DC3FCA" w:rsidP="00DC3FCA">
            <w:pPr>
              <w:spacing w:after="200" w:line="276" w:lineRule="auto"/>
              <w:rPr>
                <w:color w:val="000000" w:themeColor="text1"/>
                <w:sz w:val="20"/>
              </w:rPr>
            </w:pPr>
            <w:r w:rsidRPr="00DC3FCA">
              <w:rPr>
                <w:color w:val="000000" w:themeColor="text1"/>
                <w:sz w:val="20"/>
              </w:rPr>
              <w:t>(Start Date – End Date)</w:t>
            </w:r>
          </w:p>
          <w:p w14:paraId="4B3C3904" w14:textId="77777777" w:rsidR="00DC3FCA" w:rsidRPr="00DC3FCA" w:rsidRDefault="00DC3FCA" w:rsidP="00DC3FC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3FCA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606439D3" w14:textId="77777777" w:rsidR="00DC3FCA" w:rsidRPr="00DC3FCA" w:rsidRDefault="00DC3FCA" w:rsidP="00DC3FC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3FCA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1329E9CC" w14:textId="77777777" w:rsidR="00DC3FCA" w:rsidRDefault="00DC3FCA" w:rsidP="00E75D67">
            <w:pPr>
              <w:rPr>
                <w:color w:val="404040" w:themeColor="text1" w:themeTint="BF"/>
              </w:rPr>
            </w:pPr>
          </w:p>
        </w:tc>
      </w:tr>
    </w:tbl>
    <w:p w14:paraId="42D15B3B" w14:textId="77777777" w:rsidR="00DC3FCA" w:rsidRDefault="00DC3FCA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7571"/>
      </w:tblGrid>
      <w:tr w:rsidR="008000C5" w14:paraId="5966E19E" w14:textId="77777777" w:rsidTr="00153262">
        <w:sdt>
          <w:sdtPr>
            <w:id w:val="180407950"/>
            <w:placeholder>
              <w:docPart w:val="A0911422CA864392B9BC819EBB2E6D71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4B3EEB13" w14:textId="77777777" w:rsidR="00390F07" w:rsidRDefault="00390F07" w:rsidP="002B533D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t xml:space="preserve"> </w:t>
                </w:r>
                <w:r w:rsidR="002B533D" w:rsidRPr="002B533D">
                  <w:rPr>
                    <w:color w:val="1F497D" w:themeColor="text2"/>
                  </w:rPr>
                  <w:t>Publications</w:t>
                </w:r>
              </w:p>
              <w:p w14:paraId="47CD16D6" w14:textId="77777777" w:rsidR="008000C5" w:rsidRPr="00024E30" w:rsidRDefault="00390F07" w:rsidP="002B533D">
                <w:pPr>
                  <w:pStyle w:val="ContentHeading"/>
                  <w:jc w:val="left"/>
                </w:pPr>
                <w:r w:rsidRPr="00390F07">
                  <w:rPr>
                    <w:b w:val="0"/>
                    <w:bCs/>
                    <w:color w:val="1F497D" w:themeColor="text2"/>
                  </w:rPr>
                  <w:t>(if applicable)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88"/>
              <w:placeholder>
                <w:docPart w:val="24A7916AF9F3491D96D12CC02AA08107"/>
              </w:placeholder>
            </w:sdtPr>
            <w:sdtEndPr>
              <w:rPr>
                <w:rStyle w:val="ContentBodyChar"/>
              </w:rPr>
            </w:sdtEndPr>
            <w:sdtContent>
              <w:sdt>
                <w:sdtPr>
                  <w:rPr>
                    <w:rStyle w:val="ContentBodyChar"/>
                  </w:rPr>
                  <w:id w:val="180407951"/>
                  <w:placeholder>
                    <w:docPart w:val="B6179C5FFF2D41909AE673AEB79DEDC8"/>
                  </w:placeholder>
                </w:sdtPr>
                <w:sdtEndPr>
                  <w:rPr>
                    <w:rStyle w:val="ContentBodyChar"/>
                  </w:rPr>
                </w:sdtEndPr>
                <w:sdtContent>
                  <w:p w14:paraId="21F1EEE7" w14:textId="77777777" w:rsidR="008000C5" w:rsidRPr="00CC78AD" w:rsidRDefault="00390F07" w:rsidP="001B072B">
                    <w:r w:rsidRPr="00390F07">
                      <w:t xml:space="preserve"> </w:t>
                    </w:r>
                    <w:r>
                      <w:t>(</w:t>
                    </w:r>
                    <w:r w:rsidR="001B072B">
                      <w:t>F</w:t>
                    </w:r>
                    <w:r w:rsidRPr="00390F07">
                      <w:t>ollow AMA</w:t>
                    </w:r>
                    <w:r w:rsidR="00CC78AD">
                      <w:t xml:space="preserve"> </w:t>
                    </w:r>
                    <w:r w:rsidRPr="00390F07">
                      <w:t xml:space="preserve"> or Vancouver style while referencing</w:t>
                    </w:r>
                    <w:r>
                      <w:t>)</w:t>
                    </w:r>
                  </w:p>
                </w:sdtContent>
              </w:sdt>
            </w:sdtContent>
          </w:sdt>
        </w:tc>
      </w:tr>
    </w:tbl>
    <w:p w14:paraId="5AEA5219" w14:textId="77777777" w:rsidR="008000C5" w:rsidRDefault="008000C5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7571"/>
      </w:tblGrid>
      <w:tr w:rsidR="002B533D" w14:paraId="1E7D2E4E" w14:textId="77777777" w:rsidTr="00153262">
        <w:sdt>
          <w:sdtPr>
            <w:id w:val="180408041"/>
            <w:placeholder>
              <w:docPart w:val="969B9AF554DE4010B54F4BC0B2492C99"/>
            </w:placeholder>
            <w:showingPlcHdr/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6A5C71E8" w14:textId="77777777" w:rsidR="002B533D" w:rsidRPr="00024E30" w:rsidRDefault="002B533D" w:rsidP="00663BB2">
                <w:pPr>
                  <w:pStyle w:val="ContentHeading"/>
                  <w:jc w:val="left"/>
                </w:pPr>
                <w:r w:rsidRPr="000E5378">
                  <w:rPr>
                    <w:color w:val="1F497D" w:themeColor="text2"/>
                  </w:rPr>
                  <w:t>References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42"/>
              <w:placeholder>
                <w:docPart w:val="628A3CB9608A40A19C7ECA4A39578B19"/>
              </w:placeholder>
            </w:sdtPr>
            <w:sdtEndPr>
              <w:rPr>
                <w:rStyle w:val="ContentBodyChar"/>
              </w:rPr>
            </w:sdtEndPr>
            <w:sdtContent>
              <w:p w14:paraId="778AAF8A" w14:textId="77777777" w:rsidR="002B533D" w:rsidRPr="001231A3" w:rsidRDefault="00390F07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(</w:t>
                </w:r>
                <w:r w:rsidR="001231A3" w:rsidRPr="001231A3">
                  <w:rPr>
                    <w:rStyle w:val="ContentBodyChar"/>
                  </w:rPr>
                  <w:t>Name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</w:t>
                </w:r>
                <w:r w:rsidR="001231A3">
                  <w:rPr>
                    <w:rStyle w:val="ContentBodyChar"/>
                  </w:rPr>
                  <w:t>Institution Name, Designation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(Contact</w:t>
                </w:r>
                <w:r w:rsidR="00CC78AD">
                  <w:rPr>
                    <w:rStyle w:val="ContentBodyChar"/>
                  </w:rPr>
                  <w:t xml:space="preserve"> details</w:t>
                </w:r>
                <w:r>
                  <w:rPr>
                    <w:rStyle w:val="ContentBodyChar"/>
                  </w:rPr>
                  <w:t>)</w:t>
                </w:r>
              </w:p>
            </w:sdtContent>
          </w:sdt>
        </w:tc>
      </w:tr>
      <w:tr w:rsidR="00390F07" w14:paraId="541B88AB" w14:textId="77777777" w:rsidTr="00153262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436632D6" w14:textId="77777777" w:rsidR="00390F07" w:rsidRDefault="00390F07" w:rsidP="00663BB2">
            <w:pPr>
              <w:pStyle w:val="ContentHeading"/>
              <w:jc w:val="left"/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A3C9142" w14:textId="77777777" w:rsidR="00390F07" w:rsidRDefault="00390F07" w:rsidP="00390F07">
            <w:pPr>
              <w:rPr>
                <w:rStyle w:val="ContentBodyChar"/>
                <w:b/>
                <w:bCs/>
                <w:i/>
                <w:iCs/>
              </w:rPr>
            </w:pPr>
            <w:r w:rsidRPr="006D7564">
              <w:rPr>
                <w:rStyle w:val="ContentBodyChar"/>
                <w:b/>
                <w:bCs/>
                <w:i/>
                <w:iCs/>
              </w:rPr>
              <w:t>Provide at least two references</w:t>
            </w:r>
          </w:p>
          <w:p w14:paraId="4531FB9E" w14:textId="77777777" w:rsidR="001C4BAF" w:rsidRDefault="001C4BAF" w:rsidP="00390F07">
            <w:pPr>
              <w:rPr>
                <w:rStyle w:val="ContentBodyChar"/>
                <w:b/>
                <w:bCs/>
                <w:i/>
                <w:iCs/>
              </w:rPr>
            </w:pPr>
          </w:p>
          <w:p w14:paraId="42B9270A" w14:textId="48537811" w:rsidR="001C4BAF" w:rsidRPr="006D7564" w:rsidRDefault="001C4BAF" w:rsidP="00390F07">
            <w:pPr>
              <w:rPr>
                <w:rStyle w:val="ContentBodyChar"/>
                <w:b/>
                <w:bCs/>
                <w:i/>
                <w:iCs/>
              </w:rPr>
            </w:pPr>
          </w:p>
        </w:tc>
      </w:tr>
      <w:tr w:rsidR="001C4BAF" w14:paraId="32049F84" w14:textId="77777777" w:rsidTr="001C4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349798132"/>
            <w:placeholder>
              <w:docPart w:val="5D2108D577F04C938D1BDEE6B73F42F1"/>
            </w:placeholder>
            <w:showingPlcHdr/>
          </w:sdtPr>
          <w:sdtContent>
            <w:tc>
              <w:tcPr>
                <w:tcW w:w="1079" w:type="pct"/>
              </w:tcPr>
              <w:p w14:paraId="67BB30C3" w14:textId="77777777" w:rsidR="001C4BAF" w:rsidRPr="00024E30" w:rsidRDefault="001C4BAF" w:rsidP="00E75D67">
                <w:pPr>
                  <w:pStyle w:val="ContentHeading"/>
                  <w:jc w:val="left"/>
                </w:pPr>
                <w:r w:rsidRPr="000E5378">
                  <w:rPr>
                    <w:color w:val="1F497D" w:themeColor="text2"/>
                  </w:rPr>
                  <w:t>References</w:t>
                </w:r>
              </w:p>
            </w:tc>
          </w:sdtContent>
        </w:sdt>
        <w:tc>
          <w:tcPr>
            <w:tcW w:w="3921" w:type="pct"/>
          </w:tcPr>
          <w:sdt>
            <w:sdtPr>
              <w:rPr>
                <w:rStyle w:val="ContentBodyChar"/>
              </w:rPr>
              <w:id w:val="321774222"/>
              <w:placeholder>
                <w:docPart w:val="95DF55A684A04973B22253840AE50DB2"/>
              </w:placeholder>
            </w:sdtPr>
            <w:sdtContent>
              <w:p w14:paraId="134AA766" w14:textId="77777777" w:rsidR="001C4BAF" w:rsidRPr="001231A3" w:rsidRDefault="001C4BAF" w:rsidP="00E75D6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(</w:t>
                </w:r>
                <w:r w:rsidRPr="001231A3">
                  <w:rPr>
                    <w:rStyle w:val="ContentBodyChar"/>
                  </w:rPr>
                  <w:t>Name</w:t>
                </w:r>
                <w:r>
                  <w:rPr>
                    <w:rStyle w:val="ContentBodyChar"/>
                  </w:rPr>
                  <w:t>)</w:t>
                </w:r>
                <w:r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(Institution Name, Designation)</w:t>
                </w:r>
                <w:r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(Contact details)</w:t>
                </w:r>
              </w:p>
            </w:sdtContent>
          </w:sdt>
        </w:tc>
      </w:tr>
      <w:tr w:rsidR="001C4BAF" w14:paraId="07593BB7" w14:textId="77777777" w:rsidTr="001C4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pct"/>
          </w:tcPr>
          <w:p w14:paraId="76684BEA" w14:textId="77777777" w:rsidR="001C4BAF" w:rsidRDefault="001C4BAF" w:rsidP="00E75D67">
            <w:pPr>
              <w:pStyle w:val="ContentHeading"/>
              <w:jc w:val="left"/>
            </w:pPr>
          </w:p>
        </w:tc>
        <w:tc>
          <w:tcPr>
            <w:tcW w:w="3921" w:type="pct"/>
          </w:tcPr>
          <w:p w14:paraId="1A353C5B" w14:textId="77777777" w:rsidR="001C4BAF" w:rsidRPr="006D7564" w:rsidRDefault="001C4BAF" w:rsidP="00E75D67">
            <w:pPr>
              <w:rPr>
                <w:rStyle w:val="ContentBodyChar"/>
                <w:b/>
                <w:bCs/>
                <w:i/>
                <w:iCs/>
              </w:rPr>
            </w:pPr>
            <w:r w:rsidRPr="006D7564">
              <w:rPr>
                <w:rStyle w:val="ContentBodyChar"/>
                <w:b/>
                <w:bCs/>
                <w:i/>
                <w:iCs/>
              </w:rPr>
              <w:t>Provide at least two references</w:t>
            </w:r>
          </w:p>
        </w:tc>
      </w:tr>
    </w:tbl>
    <w:p w14:paraId="3F56E063" w14:textId="77777777" w:rsidR="00A23A6F" w:rsidRDefault="00A23A6F" w:rsidP="00024E30"/>
    <w:p w14:paraId="73E74125" w14:textId="77777777" w:rsidR="00A23A6F" w:rsidRDefault="00A23A6F" w:rsidP="00024E3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7520"/>
      </w:tblGrid>
      <w:tr w:rsidR="00A23A6F" w:rsidRPr="001231A3" w14:paraId="0E02079C" w14:textId="77777777" w:rsidTr="00A23A6F">
        <w:sdt>
          <w:sdtPr>
            <w:id w:val="544834990"/>
            <w:placeholder>
              <w:docPart w:val="E3C5459FA3E143499CB8C3AF1A343378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09BB2ECB" w14:textId="77777777" w:rsidR="00A23A6F" w:rsidRPr="00024E30" w:rsidRDefault="00A23A6F" w:rsidP="00A23A6F">
                <w:pPr>
                  <w:pStyle w:val="ContentHeading"/>
                  <w:jc w:val="left"/>
                </w:pPr>
                <w:r w:rsidRPr="00A23A6F">
                  <w:rPr>
                    <w:color w:val="1F497D" w:themeColor="text2"/>
                  </w:rPr>
                  <w:t>Declaration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b/>
                <w:bCs/>
              </w:rPr>
              <w:id w:val="544834991"/>
              <w:placeholder>
                <w:docPart w:val="E5D5A17AF6E2451180E6BF9C601289DC"/>
              </w:placeholder>
            </w:sdtPr>
            <w:sdtEndPr>
              <w:rPr>
                <w:rStyle w:val="ContentBodyChar"/>
                <w:b w:val="0"/>
                <w:bCs w:val="0"/>
              </w:rPr>
            </w:sdtEndPr>
            <w:sdtContent>
              <w:p w14:paraId="6CFEC915" w14:textId="77777777" w:rsidR="00A23A6F" w:rsidRPr="00A23A6F" w:rsidRDefault="00A23A6F" w:rsidP="00A23A6F">
                <w:pPr>
                  <w:rPr>
                    <w:rStyle w:val="ContentBodyChar"/>
                    <w:b/>
                    <w:bCs/>
                  </w:rPr>
                </w:pPr>
                <w:r w:rsidRPr="00A23A6F">
                  <w:rPr>
                    <w:rStyle w:val="ContentBodyChar"/>
                    <w:b/>
                    <w:bCs/>
                    <w:sz w:val="18"/>
                    <w:szCs w:val="20"/>
                  </w:rPr>
                  <w:t>I hereby declare the above mentioned information is true and verifiable to the best of my knowledge and I bear responsibility for the correctness of the above mentioned particulars.</w:t>
                </w:r>
              </w:p>
              <w:p w14:paraId="05751255" w14:textId="77777777" w:rsidR="00A23A6F" w:rsidRDefault="00A23A6F" w:rsidP="00A23A6F">
                <w:pPr>
                  <w:rPr>
                    <w:rStyle w:val="ContentBodyChar"/>
                  </w:rPr>
                </w:pPr>
              </w:p>
              <w:p w14:paraId="774D0956" w14:textId="77777777" w:rsidR="00A23A6F" w:rsidRDefault="00A23A6F" w:rsidP="00A23A6F">
                <w:pPr>
                  <w:rPr>
                    <w:rStyle w:val="ContentBodyChar"/>
                  </w:rPr>
                </w:pPr>
              </w:p>
              <w:p w14:paraId="616C2CDD" w14:textId="77777777" w:rsidR="00A23A6F" w:rsidRPr="001231A3" w:rsidRDefault="00A23A6F" w:rsidP="00A23A6F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Date:                                                                                           Signature:                               </w:t>
                </w:r>
              </w:p>
            </w:sdtContent>
          </w:sdt>
        </w:tc>
      </w:tr>
      <w:tr w:rsidR="00A23A6F" w:rsidRPr="001231A3" w14:paraId="32D17505" w14:textId="77777777" w:rsidTr="00A23A6F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7EEA9FAB" w14:textId="77777777" w:rsidR="00A23A6F" w:rsidRPr="00A23A6F" w:rsidRDefault="00A23A6F" w:rsidP="00A23A6F">
            <w:pPr>
              <w:pStyle w:val="ContentHeading"/>
              <w:jc w:val="left"/>
              <w:rPr>
                <w:color w:val="1F497D" w:themeColor="text2"/>
              </w:rPr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9FC6593" w14:textId="77777777" w:rsidR="00A23A6F" w:rsidRDefault="00A23A6F" w:rsidP="00A23A6F">
            <w:pPr>
              <w:rPr>
                <w:rStyle w:val="ContentBodyChar"/>
              </w:rPr>
            </w:pPr>
          </w:p>
        </w:tc>
      </w:tr>
    </w:tbl>
    <w:p w14:paraId="795D57BB" w14:textId="77777777" w:rsidR="00CC78AD" w:rsidRDefault="00CC78AD" w:rsidP="00024E30"/>
    <w:p w14:paraId="0CFB8B69" w14:textId="77777777" w:rsidR="00CC78AD" w:rsidRDefault="00CC78AD" w:rsidP="00024E30"/>
    <w:sectPr w:rsidR="00CC78AD" w:rsidSect="002C3EE8">
      <w:head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ThinSmallGap" w:sz="18" w:space="24" w:color="1FAD92"/>
        <w:left w:val="thinThickThinSmallGap" w:sz="18" w:space="24" w:color="1FAD92"/>
        <w:bottom w:val="thinThickThinSmallGap" w:sz="18" w:space="24" w:color="1FAD92"/>
        <w:right w:val="thinThickThinSmallGap" w:sz="18" w:space="24" w:color="1FAD9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CADA" w14:textId="77777777" w:rsidR="003E192A" w:rsidRDefault="003E192A">
      <w:pPr>
        <w:spacing w:after="0" w:line="240" w:lineRule="auto"/>
      </w:pPr>
      <w:r>
        <w:separator/>
      </w:r>
    </w:p>
  </w:endnote>
  <w:endnote w:type="continuationSeparator" w:id="0">
    <w:p w14:paraId="4A8568E1" w14:textId="77777777" w:rsidR="003E192A" w:rsidRDefault="003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D3EF" w14:textId="77777777" w:rsidR="003E192A" w:rsidRDefault="003E192A">
      <w:pPr>
        <w:spacing w:after="0" w:line="240" w:lineRule="auto"/>
      </w:pPr>
      <w:r>
        <w:separator/>
      </w:r>
    </w:p>
  </w:footnote>
  <w:footnote w:type="continuationSeparator" w:id="0">
    <w:p w14:paraId="76904877" w14:textId="77777777" w:rsidR="003E192A" w:rsidRDefault="003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6B40" w14:textId="77777777" w:rsidR="00FB18AE" w:rsidRDefault="00FB18AE">
    <w:pPr>
      <w:pStyle w:val="Header"/>
    </w:pPr>
  </w:p>
  <w:p w14:paraId="0BAD8464" w14:textId="77777777" w:rsidR="00FB18AE" w:rsidRDefault="00FB18AE">
    <w:pPr>
      <w:pStyle w:val="Header"/>
    </w:pPr>
  </w:p>
  <w:p w14:paraId="1ABCB9D6" w14:textId="77777777" w:rsidR="00FB18AE" w:rsidRDefault="00FB18AE">
    <w:pPr>
      <w:pStyle w:val="Header"/>
    </w:pPr>
  </w:p>
  <w:p w14:paraId="5532017C" w14:textId="77777777" w:rsidR="00FB18AE" w:rsidRDefault="00FB18AE">
    <w:pPr>
      <w:pStyle w:val="Header"/>
    </w:pPr>
    <w:r w:rsidRPr="00FB18AE">
      <w:rPr>
        <w:noProof/>
      </w:rPr>
      <w:drawing>
        <wp:anchor distT="0" distB="0" distL="114300" distR="114300" simplePos="0" relativeHeight="251659264" behindDoc="1" locked="0" layoutInCell="1" allowOverlap="1" wp14:anchorId="27B54284" wp14:editId="6FC578F3">
          <wp:simplePos x="0" y="0"/>
          <wp:positionH relativeFrom="margin">
            <wp:posOffset>-904875</wp:posOffset>
          </wp:positionH>
          <wp:positionV relativeFrom="margin">
            <wp:posOffset>-914400</wp:posOffset>
          </wp:positionV>
          <wp:extent cx="7543800" cy="106775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HP-Letterhead-GENERIC 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06" cy="10679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234"/>
    <w:multiLevelType w:val="hybridMultilevel"/>
    <w:tmpl w:val="111E2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5B6"/>
    <w:multiLevelType w:val="hybridMultilevel"/>
    <w:tmpl w:val="46B63CE6"/>
    <w:lvl w:ilvl="0" w:tplc="342CE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C3862"/>
    <w:multiLevelType w:val="hybridMultilevel"/>
    <w:tmpl w:val="7C0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0363"/>
    <w:multiLevelType w:val="hybridMultilevel"/>
    <w:tmpl w:val="208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E9C"/>
    <w:multiLevelType w:val="hybridMultilevel"/>
    <w:tmpl w:val="DF5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AE"/>
    <w:rsid w:val="00024E30"/>
    <w:rsid w:val="00084978"/>
    <w:rsid w:val="000E5378"/>
    <w:rsid w:val="001231A3"/>
    <w:rsid w:val="001373A3"/>
    <w:rsid w:val="00196132"/>
    <w:rsid w:val="001A32B1"/>
    <w:rsid w:val="001B072B"/>
    <w:rsid w:val="001C4BAF"/>
    <w:rsid w:val="001E5C69"/>
    <w:rsid w:val="002240D7"/>
    <w:rsid w:val="002B533D"/>
    <w:rsid w:val="002C3EE8"/>
    <w:rsid w:val="003051F9"/>
    <w:rsid w:val="00390708"/>
    <w:rsid w:val="00390F07"/>
    <w:rsid w:val="003E192A"/>
    <w:rsid w:val="004513B2"/>
    <w:rsid w:val="00530706"/>
    <w:rsid w:val="00567041"/>
    <w:rsid w:val="005B45DF"/>
    <w:rsid w:val="00647056"/>
    <w:rsid w:val="00663BB2"/>
    <w:rsid w:val="00672CEC"/>
    <w:rsid w:val="006D7564"/>
    <w:rsid w:val="008000C5"/>
    <w:rsid w:val="008741DE"/>
    <w:rsid w:val="008C66FE"/>
    <w:rsid w:val="00910CBB"/>
    <w:rsid w:val="009A6E0F"/>
    <w:rsid w:val="009D1B8C"/>
    <w:rsid w:val="00A22A39"/>
    <w:rsid w:val="00A23A6F"/>
    <w:rsid w:val="00A55BC2"/>
    <w:rsid w:val="00A660F5"/>
    <w:rsid w:val="00AA6298"/>
    <w:rsid w:val="00AF7026"/>
    <w:rsid w:val="00B1053A"/>
    <w:rsid w:val="00B302DD"/>
    <w:rsid w:val="00BD5811"/>
    <w:rsid w:val="00BF4922"/>
    <w:rsid w:val="00C34E33"/>
    <w:rsid w:val="00C57D08"/>
    <w:rsid w:val="00C67CD5"/>
    <w:rsid w:val="00CC78AD"/>
    <w:rsid w:val="00D0426E"/>
    <w:rsid w:val="00D313CE"/>
    <w:rsid w:val="00DC3FCA"/>
    <w:rsid w:val="00E007E4"/>
    <w:rsid w:val="00E02D4E"/>
    <w:rsid w:val="00E84161"/>
    <w:rsid w:val="00E9755D"/>
    <w:rsid w:val="00ED3A38"/>
    <w:rsid w:val="00F47615"/>
    <w:rsid w:val="00F5717F"/>
    <w:rsid w:val="00F60EE2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9A6C3B8"/>
  <w15:docId w15:val="{C554CE19-1B24-4A88-B1BA-7002D31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8000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mar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81ACCB3914450A6BE83A0E95F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7087-20D9-4234-BD46-FB13F160E00E}"/>
      </w:docPartPr>
      <w:docPartBody>
        <w:p w:rsidR="00616165" w:rsidRDefault="00822BC5">
          <w:pPr>
            <w:pStyle w:val="90E81ACCB3914450A6BE83A0E95F59D8"/>
          </w:pPr>
          <w:r>
            <w:t>[Your Name]</w:t>
          </w:r>
        </w:p>
      </w:docPartBody>
    </w:docPart>
    <w:docPart>
      <w:docPartPr>
        <w:name w:val="F20F1060D30A4740BEF605BE99E9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9883-DFA0-43B0-9A81-478B0A10922B}"/>
      </w:docPartPr>
      <w:docPartBody>
        <w:p w:rsidR="00616165" w:rsidRDefault="00822BC5">
          <w:pPr>
            <w:pStyle w:val="F20F1060D30A4740BEF605BE99E95524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E1288CA3EA8C42EABC83411E075C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EB35-1AA8-4B65-BCBD-A03C5036FB34}"/>
      </w:docPartPr>
      <w:docPartBody>
        <w:p w:rsidR="00616165" w:rsidRDefault="00822BC5">
          <w:pPr>
            <w:pStyle w:val="E1288CA3EA8C42EABC83411E075C94C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0FBD9AA68124EDAAF612ECFD037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E552-8AA3-4E89-A146-A4D2B2BBC8AE}"/>
      </w:docPartPr>
      <w:docPartBody>
        <w:p w:rsidR="00616165" w:rsidRDefault="00822BC5">
          <w:pPr>
            <w:pStyle w:val="20FBD9AA68124EDAAF612ECFD037947B"/>
          </w:pPr>
          <w:r>
            <w:t>Professional Accomplishments</w:t>
          </w:r>
        </w:p>
      </w:docPartBody>
    </w:docPart>
    <w:docPart>
      <w:docPartPr>
        <w:name w:val="06185CC07F184B87AE616D3CE569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F45E-5A56-45E0-A60D-2A049E2F45FC}"/>
      </w:docPartPr>
      <w:docPartBody>
        <w:p w:rsidR="00616165" w:rsidRDefault="00822BC5">
          <w:pPr>
            <w:pStyle w:val="06185CC07F184B87AE616D3CE569344E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065C57752C244919BD52FC1DC8E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1A9-2549-4254-8374-29E8723A5DE3}"/>
      </w:docPartPr>
      <w:docPartBody>
        <w:p w:rsidR="00616165" w:rsidRDefault="00822BC5">
          <w:pPr>
            <w:pStyle w:val="D065C57752C244919BD52FC1DC8E26A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E45E3B0C0E64AC7A302E534323E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D73F-7596-4CDC-8562-89CDB69CC460}"/>
      </w:docPartPr>
      <w:docPartBody>
        <w:p w:rsidR="00616165" w:rsidRDefault="00822BC5">
          <w:pPr>
            <w:pStyle w:val="DE45E3B0C0E64AC7A302E534323ED41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99575D57BF9454BB7DBEA28E593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617E-264F-49E8-AB4A-6F64E9493D0C}"/>
      </w:docPartPr>
      <w:docPartBody>
        <w:p w:rsidR="00616165" w:rsidRDefault="00822BC5">
          <w:pPr>
            <w:pStyle w:val="199575D57BF9454BB7DBEA28E5935A4B"/>
          </w:pPr>
          <w:r>
            <w:t>Work History</w:t>
          </w:r>
        </w:p>
      </w:docPartBody>
    </w:docPart>
    <w:docPart>
      <w:docPartPr>
        <w:name w:val="743729C3B3C6464D884A097BEC7C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BBC5-F231-427E-A488-A80451BC158C}"/>
      </w:docPartPr>
      <w:docPartBody>
        <w:p w:rsidR="00616165" w:rsidRDefault="00822BC5">
          <w:pPr>
            <w:pStyle w:val="743729C3B3C6464D884A097BEC7C7482"/>
          </w:pPr>
          <w:r>
            <w:t>Education</w:t>
          </w:r>
        </w:p>
      </w:docPartBody>
    </w:docPart>
    <w:docPart>
      <w:docPartPr>
        <w:name w:val="6B9B2F87334D4B6BB5F8F06AB5B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8CB-B81E-4C54-A692-170448CEEE12}"/>
      </w:docPartPr>
      <w:docPartBody>
        <w:p w:rsidR="00616165" w:rsidRDefault="00822BC5">
          <w:pPr>
            <w:pStyle w:val="6B9B2F87334D4B6BB5F8F06AB5B0EF3A"/>
          </w:pPr>
          <w:r>
            <w:t>References</w:t>
          </w:r>
        </w:p>
      </w:docPartBody>
    </w:docPart>
    <w:docPart>
      <w:docPartPr>
        <w:name w:val="A9519B6497D9441FADA4C42E182D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7701-0F24-4336-86B6-BA5543139A97}"/>
      </w:docPartPr>
      <w:docPartBody>
        <w:p w:rsidR="00616165" w:rsidRDefault="00822BC5">
          <w:pPr>
            <w:pStyle w:val="A9519B6497D9441FADA4C42E182D289F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1EA6335697E34647B2044A845C9B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7DF5-324C-41C2-B1B9-3FFE443A02A2}"/>
      </w:docPartPr>
      <w:docPartBody>
        <w:p w:rsidR="00616165" w:rsidRDefault="002E4C8E" w:rsidP="002E4C8E">
          <w:pPr>
            <w:pStyle w:val="1EA6335697E34647B2044A845C9B47EF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9A7CF2898FAF4F1B86CE640179B3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C7C8-96CD-46F3-87C6-7CEBD97DC9ED}"/>
      </w:docPartPr>
      <w:docPartBody>
        <w:p w:rsidR="00616165" w:rsidRDefault="002E4C8E" w:rsidP="002E4C8E">
          <w:pPr>
            <w:pStyle w:val="9A7CF2898FAF4F1B86CE640179B3400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A296E8678DA0415C9040C3289EA7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7AAA-B22B-404B-8328-E62B0329F194}"/>
      </w:docPartPr>
      <w:docPartBody>
        <w:p w:rsidR="00616165" w:rsidRDefault="002E4C8E" w:rsidP="002E4C8E">
          <w:pPr>
            <w:pStyle w:val="A296E8678DA0415C9040C3289EA76F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BF009CBA6CE4B22AAA62CDE3C06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6C31-27A9-4C88-9218-4D86A9AF7241}"/>
      </w:docPartPr>
      <w:docPartBody>
        <w:p w:rsidR="00616165" w:rsidRDefault="002E4C8E" w:rsidP="002E4C8E">
          <w:pPr>
            <w:pStyle w:val="0BF009CBA6CE4B22AAA62CDE3C06F7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EFFE4CF426544BF8FFD6987A369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331-D3A6-44B1-AB6B-69566997E931}"/>
      </w:docPartPr>
      <w:docPartBody>
        <w:p w:rsidR="00616165" w:rsidRDefault="002E4C8E" w:rsidP="002E4C8E">
          <w:pPr>
            <w:pStyle w:val="AEFFE4CF426544BF8FFD6987A369DCED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5142DC8F5444B3CADCA29AA453A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DC30-790E-4EAA-A838-BA94CF134F85}"/>
      </w:docPartPr>
      <w:docPartBody>
        <w:p w:rsidR="00616165" w:rsidRDefault="002E4C8E" w:rsidP="002E4C8E">
          <w:pPr>
            <w:pStyle w:val="75142DC8F5444B3CADCA29AA453AFE1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0911422CA864392B9BC819EBB2E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19D8-122A-438A-8E67-6176658AA2B0}"/>
      </w:docPartPr>
      <w:docPartBody>
        <w:p w:rsidR="00616165" w:rsidRDefault="002E4C8E" w:rsidP="002E4C8E">
          <w:pPr>
            <w:pStyle w:val="A0911422CA864392B9BC819EBB2E6D71"/>
          </w:pPr>
          <w:r>
            <w:t>References</w:t>
          </w:r>
        </w:p>
      </w:docPartBody>
    </w:docPart>
    <w:docPart>
      <w:docPartPr>
        <w:name w:val="B6179C5FFF2D41909AE673AEB79D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CB7-A974-4219-B215-5C4E12562F20}"/>
      </w:docPartPr>
      <w:docPartBody>
        <w:p w:rsidR="00616165" w:rsidRDefault="002E4C8E" w:rsidP="002E4C8E">
          <w:pPr>
            <w:pStyle w:val="B6179C5FFF2D41909AE673AEB79DEDC8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3E2FEDC5AE8F4D77BE939B953624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4B3C-2256-45FE-84DF-8FE58F2DF3A8}"/>
      </w:docPartPr>
      <w:docPartBody>
        <w:p w:rsidR="00616165" w:rsidRDefault="002E4C8E" w:rsidP="002E4C8E">
          <w:pPr>
            <w:pStyle w:val="3E2FEDC5AE8F4D77BE939B9536240EA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AFB46E5B1C44E4F8230C962C19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BFDA-9DBC-4AEA-A127-80DCD19D0409}"/>
      </w:docPartPr>
      <w:docPartBody>
        <w:p w:rsidR="00616165" w:rsidRDefault="002E4C8E" w:rsidP="002E4C8E">
          <w:pPr>
            <w:pStyle w:val="DAFB46E5B1C44E4F8230C962C19AF0E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969B9AF554DE4010B54F4BC0B249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381-5E98-46E3-AD15-38ABE304904E}"/>
      </w:docPartPr>
      <w:docPartBody>
        <w:p w:rsidR="00616165" w:rsidRDefault="002E4C8E" w:rsidP="002E4C8E">
          <w:pPr>
            <w:pStyle w:val="969B9AF554DE4010B54F4BC0B2492C99"/>
          </w:pPr>
          <w:r>
            <w:t>References</w:t>
          </w:r>
        </w:p>
      </w:docPartBody>
    </w:docPart>
    <w:docPart>
      <w:docPartPr>
        <w:name w:val="628A3CB9608A40A19C7ECA4A395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A19-5DD4-48B5-9DA2-693503E319D0}"/>
      </w:docPartPr>
      <w:docPartBody>
        <w:p w:rsidR="00616165" w:rsidRDefault="002E4C8E" w:rsidP="002E4C8E">
          <w:pPr>
            <w:pStyle w:val="628A3CB9608A40A19C7ECA4A39578B19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24A7916AF9F3491D96D12CC02AA0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381F-2270-46D5-8363-C971E053F552}"/>
      </w:docPartPr>
      <w:docPartBody>
        <w:p w:rsidR="00616165" w:rsidRDefault="002E4C8E" w:rsidP="002E4C8E">
          <w:pPr>
            <w:pStyle w:val="24A7916AF9F3491D96D12CC02AA08107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5C153A5706844DD8B97CDA4E52EE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895D-4F8F-47E3-9423-54009EE80836}"/>
      </w:docPartPr>
      <w:docPartBody>
        <w:p w:rsidR="00616165" w:rsidRDefault="002E4C8E" w:rsidP="002E4C8E">
          <w:pPr>
            <w:pStyle w:val="5C153A5706844DD8B97CDA4E52EEFB72"/>
          </w:pPr>
          <w:r>
            <w:t>References</w:t>
          </w:r>
        </w:p>
      </w:docPartBody>
    </w:docPart>
    <w:docPart>
      <w:docPartPr>
        <w:name w:val="E160123C45D6431792A3A3E3EE15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6424-1023-430E-8DC3-E8622EB47F22}"/>
      </w:docPartPr>
      <w:docPartBody>
        <w:p w:rsidR="00616165" w:rsidRDefault="002E4C8E" w:rsidP="002E4C8E">
          <w:pPr>
            <w:pStyle w:val="E160123C45D6431792A3A3E3EE15E044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7071D841991B4CFD876EFBA958D6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9F4E-880C-4940-B6BD-155742BAE464}"/>
      </w:docPartPr>
      <w:docPartBody>
        <w:p w:rsidR="00616165" w:rsidRDefault="002E4C8E" w:rsidP="002E4C8E">
          <w:pPr>
            <w:pStyle w:val="7071D841991B4CFD876EFBA958D6AB3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E3C5459FA3E143499CB8C3AF1A34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30FF-70C0-4422-A556-1D421D778894}"/>
      </w:docPartPr>
      <w:docPartBody>
        <w:p w:rsidR="005200BA" w:rsidRDefault="00A609E3" w:rsidP="00A609E3">
          <w:pPr>
            <w:pStyle w:val="E3C5459FA3E143499CB8C3AF1A343378"/>
          </w:pPr>
          <w:r>
            <w:t>References</w:t>
          </w:r>
        </w:p>
      </w:docPartBody>
    </w:docPart>
    <w:docPart>
      <w:docPartPr>
        <w:name w:val="E5D5A17AF6E2451180E6BF9C601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F5DA-581B-47A2-B1FA-62A3C04C0DF9}"/>
      </w:docPartPr>
      <w:docPartBody>
        <w:p w:rsidR="005200BA" w:rsidRDefault="00A609E3" w:rsidP="00A609E3">
          <w:pPr>
            <w:pStyle w:val="E5D5A17AF6E2451180E6BF9C601289D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5D2108D577F04C938D1BDEE6B73F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FE96-2195-4D54-9E80-8B25791BC2EF}"/>
      </w:docPartPr>
      <w:docPartBody>
        <w:p w:rsidR="00000000" w:rsidRDefault="005200BA" w:rsidP="005200BA">
          <w:pPr>
            <w:pStyle w:val="5D2108D577F04C938D1BDEE6B73F42F1"/>
          </w:pPr>
          <w:r>
            <w:t>References</w:t>
          </w:r>
        </w:p>
      </w:docPartBody>
    </w:docPart>
    <w:docPart>
      <w:docPartPr>
        <w:name w:val="95DF55A684A04973B22253840AE5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A98A-F631-4617-BFFA-77EF4C663BF0}"/>
      </w:docPartPr>
      <w:docPartBody>
        <w:p w:rsidR="00000000" w:rsidRDefault="005200BA" w:rsidP="005200BA">
          <w:pPr>
            <w:pStyle w:val="95DF55A684A04973B22253840AE50DB2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7F37FBF99EEF4D08B8C5BFC4B155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1ADE-C5F2-4644-8F28-08917A8F9639}"/>
      </w:docPartPr>
      <w:docPartBody>
        <w:p w:rsidR="00000000" w:rsidRDefault="005200BA" w:rsidP="005200BA">
          <w:pPr>
            <w:pStyle w:val="7F37FBF99EEF4D08B8C5BFC4B155FFAC"/>
          </w:pPr>
          <w:r>
            <w:t>References</w:t>
          </w:r>
        </w:p>
      </w:docPartBody>
    </w:docPart>
    <w:docPart>
      <w:docPartPr>
        <w:name w:val="E2E1FA0F125A41AE982A4C18BF79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A0F1-6E2B-4869-B22D-404940D5FE43}"/>
      </w:docPartPr>
      <w:docPartBody>
        <w:p w:rsidR="00000000" w:rsidRDefault="005200BA" w:rsidP="005200BA">
          <w:pPr>
            <w:pStyle w:val="E2E1FA0F125A41AE982A4C18BF794D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D821A30E3D041E0884DA5BFC35A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6FCB-5384-4A69-A66E-CE78462102FC}"/>
      </w:docPartPr>
      <w:docPartBody>
        <w:p w:rsidR="00000000" w:rsidRDefault="005200BA" w:rsidP="005200BA">
          <w:pPr>
            <w:pStyle w:val="FD821A30E3D041E0884DA5BFC35A39DF"/>
          </w:pPr>
          <w:r>
            <w:rPr>
              <w:rStyle w:val="ContentBodyChar"/>
            </w:rP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C8E"/>
    <w:rsid w:val="002E4C8E"/>
    <w:rsid w:val="005200BA"/>
    <w:rsid w:val="00616165"/>
    <w:rsid w:val="00646D5A"/>
    <w:rsid w:val="0074076B"/>
    <w:rsid w:val="00822BC5"/>
    <w:rsid w:val="00A609E3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81ACCB3914450A6BE83A0E95F59D8">
    <w:name w:val="90E81ACCB3914450A6BE83A0E95F59D8"/>
    <w:rsid w:val="00616165"/>
  </w:style>
  <w:style w:type="paragraph" w:customStyle="1" w:styleId="PersonalInfo">
    <w:name w:val="Personal Info"/>
    <w:basedOn w:val="Normal"/>
    <w:link w:val="PersonalInfoChar"/>
    <w:qFormat/>
    <w:rsid w:val="00616165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616165"/>
    <w:rPr>
      <w:rFonts w:eastAsiaTheme="minorHAnsi"/>
      <w:color w:val="262626" w:themeColor="text1" w:themeTint="D9"/>
      <w:sz w:val="18"/>
    </w:rPr>
  </w:style>
  <w:style w:type="paragraph" w:customStyle="1" w:styleId="F20F1060D30A4740BEF605BE99E95524">
    <w:name w:val="F20F1060D30A4740BEF605BE99E95524"/>
    <w:rsid w:val="00616165"/>
  </w:style>
  <w:style w:type="paragraph" w:customStyle="1" w:styleId="E1288CA3EA8C42EABC83411E075C94C9">
    <w:name w:val="E1288CA3EA8C42EABC83411E075C94C9"/>
    <w:rsid w:val="00616165"/>
  </w:style>
  <w:style w:type="paragraph" w:customStyle="1" w:styleId="483786B4A0C9419CBF000FE3D2F84E3F">
    <w:name w:val="483786B4A0C9419CBF000FE3D2F84E3F"/>
    <w:rsid w:val="00616165"/>
  </w:style>
  <w:style w:type="paragraph" w:customStyle="1" w:styleId="6B4EEC0E98FE4BB491990E89D8BFE493">
    <w:name w:val="6B4EEC0E98FE4BB491990E89D8BFE493"/>
    <w:rsid w:val="00616165"/>
  </w:style>
  <w:style w:type="paragraph" w:customStyle="1" w:styleId="349023B8600840188D449AB0C9DFD901">
    <w:name w:val="349023B8600840188D449AB0C9DFD901"/>
    <w:rsid w:val="00616165"/>
  </w:style>
  <w:style w:type="paragraph" w:customStyle="1" w:styleId="B406AC49825948F08ADC8AB25F20FD43">
    <w:name w:val="B406AC49825948F08ADC8AB25F20FD43"/>
    <w:rsid w:val="00616165"/>
  </w:style>
  <w:style w:type="paragraph" w:customStyle="1" w:styleId="FE8F07FDF6AD4AC8ADC465C148D4A7A1">
    <w:name w:val="FE8F07FDF6AD4AC8ADC465C148D4A7A1"/>
    <w:rsid w:val="00616165"/>
  </w:style>
  <w:style w:type="paragraph" w:customStyle="1" w:styleId="0A7AF7258AC0465DAF1226285876810B">
    <w:name w:val="0A7AF7258AC0465DAF1226285876810B"/>
    <w:rsid w:val="00616165"/>
  </w:style>
  <w:style w:type="paragraph" w:customStyle="1" w:styleId="8DDFD13A0A6143299A2B5BE0B61C885D">
    <w:name w:val="8DDFD13A0A6143299A2B5BE0B61C885D"/>
    <w:rsid w:val="00616165"/>
  </w:style>
  <w:style w:type="paragraph" w:customStyle="1" w:styleId="ACE25925D2B942E792617EDF516712ED">
    <w:name w:val="ACE25925D2B942E792617EDF516712ED"/>
    <w:rsid w:val="00616165"/>
  </w:style>
  <w:style w:type="paragraph" w:customStyle="1" w:styleId="D7025FA6B64243BF99059E640C7795D3">
    <w:name w:val="D7025FA6B64243BF99059E640C7795D3"/>
    <w:rsid w:val="00616165"/>
  </w:style>
  <w:style w:type="paragraph" w:customStyle="1" w:styleId="B98B4BB3A17B4B558E6E6B7BCF8CAEDD">
    <w:name w:val="B98B4BB3A17B4B558E6E6B7BCF8CAEDD"/>
    <w:rsid w:val="00616165"/>
  </w:style>
  <w:style w:type="paragraph" w:customStyle="1" w:styleId="111635217F174A63B93A3DFBAC2CFC58">
    <w:name w:val="111635217F174A63B93A3DFBAC2CFC58"/>
    <w:rsid w:val="00616165"/>
  </w:style>
  <w:style w:type="paragraph" w:customStyle="1" w:styleId="9ADB2F2934B1460B9A97936F8DD93BCC">
    <w:name w:val="9ADB2F2934B1460B9A97936F8DD93BCC"/>
    <w:rsid w:val="00616165"/>
  </w:style>
  <w:style w:type="paragraph" w:customStyle="1" w:styleId="20FBD9AA68124EDAAF612ECFD037947B">
    <w:name w:val="20FBD9AA68124EDAAF612ECFD037947B"/>
    <w:rsid w:val="00616165"/>
  </w:style>
  <w:style w:type="paragraph" w:customStyle="1" w:styleId="06185CC07F184B87AE616D3CE569344E">
    <w:name w:val="06185CC07F184B87AE616D3CE569344E"/>
    <w:rsid w:val="00616165"/>
  </w:style>
  <w:style w:type="paragraph" w:customStyle="1" w:styleId="D065C57752C244919BD52FC1DC8E26A2">
    <w:name w:val="D065C57752C244919BD52FC1DC8E26A2"/>
    <w:rsid w:val="00616165"/>
  </w:style>
  <w:style w:type="paragraph" w:customStyle="1" w:styleId="514B5212F57F45EBB942761BC0903DB8">
    <w:name w:val="514B5212F57F45EBB942761BC0903DB8"/>
    <w:rsid w:val="00616165"/>
  </w:style>
  <w:style w:type="paragraph" w:customStyle="1" w:styleId="DE45E3B0C0E64AC7A302E534323ED411">
    <w:name w:val="DE45E3B0C0E64AC7A302E534323ED411"/>
    <w:rsid w:val="00616165"/>
  </w:style>
  <w:style w:type="paragraph" w:customStyle="1" w:styleId="4A05285995A34E4D827172F5D6935699">
    <w:name w:val="4A05285995A34E4D827172F5D6935699"/>
    <w:rsid w:val="00616165"/>
  </w:style>
  <w:style w:type="paragraph" w:customStyle="1" w:styleId="11B92FB709A042108040E23302810DA8">
    <w:name w:val="11B92FB709A042108040E23302810DA8"/>
    <w:rsid w:val="00616165"/>
  </w:style>
  <w:style w:type="paragraph" w:customStyle="1" w:styleId="11089EA9A8074E80BC53D26A63A19038">
    <w:name w:val="11089EA9A8074E80BC53D26A63A19038"/>
    <w:rsid w:val="00616165"/>
  </w:style>
  <w:style w:type="paragraph" w:customStyle="1" w:styleId="647F545BD6EA42AF80276573C50BFDE3">
    <w:name w:val="647F545BD6EA42AF80276573C50BFDE3"/>
    <w:rsid w:val="00616165"/>
  </w:style>
  <w:style w:type="paragraph" w:customStyle="1" w:styleId="3D2C717352224958905EFED2C14D1F0D">
    <w:name w:val="3D2C717352224958905EFED2C14D1F0D"/>
    <w:rsid w:val="00616165"/>
  </w:style>
  <w:style w:type="paragraph" w:customStyle="1" w:styleId="4EAA62E7CAAC4D10B0D014B38B5DFCAF">
    <w:name w:val="4EAA62E7CAAC4D10B0D014B38B5DFCAF"/>
    <w:rsid w:val="00616165"/>
  </w:style>
  <w:style w:type="paragraph" w:customStyle="1" w:styleId="17C505009D4F47A8AA87F8B57EC02EC0">
    <w:name w:val="17C505009D4F47A8AA87F8B57EC02EC0"/>
    <w:rsid w:val="00616165"/>
  </w:style>
  <w:style w:type="paragraph" w:customStyle="1" w:styleId="75B90E9972D949A4B3AC5C5DC7CB480E">
    <w:name w:val="75B90E9972D949A4B3AC5C5DC7CB480E"/>
    <w:rsid w:val="00616165"/>
  </w:style>
  <w:style w:type="paragraph" w:customStyle="1" w:styleId="DE6088EBB8B2460C9ED169A760FE8DE5">
    <w:name w:val="DE6088EBB8B2460C9ED169A760FE8DE5"/>
    <w:rsid w:val="00616165"/>
  </w:style>
  <w:style w:type="paragraph" w:customStyle="1" w:styleId="CF07A2B899914ED4ABEA72991FFA5A94">
    <w:name w:val="CF07A2B899914ED4ABEA72991FFA5A94"/>
    <w:rsid w:val="00616165"/>
  </w:style>
  <w:style w:type="paragraph" w:customStyle="1" w:styleId="14FB97E3351343B187E87E285900D964">
    <w:name w:val="14FB97E3351343B187E87E285900D964"/>
    <w:rsid w:val="00616165"/>
  </w:style>
  <w:style w:type="paragraph" w:customStyle="1" w:styleId="199575D57BF9454BB7DBEA28E5935A4B">
    <w:name w:val="199575D57BF9454BB7DBEA28E5935A4B"/>
    <w:rsid w:val="00616165"/>
  </w:style>
  <w:style w:type="character" w:styleId="PlaceholderText">
    <w:name w:val="Placeholder Text"/>
    <w:basedOn w:val="DefaultParagraphFont"/>
    <w:uiPriority w:val="99"/>
    <w:semiHidden/>
    <w:rsid w:val="005200BA"/>
    <w:rPr>
      <w:color w:val="808080"/>
    </w:rPr>
  </w:style>
  <w:style w:type="paragraph" w:customStyle="1" w:styleId="5BF58B78A86148369467E3E7A713AEF8">
    <w:name w:val="5BF58B78A86148369467E3E7A713AEF8"/>
    <w:rsid w:val="00616165"/>
  </w:style>
  <w:style w:type="paragraph" w:customStyle="1" w:styleId="ContentBody">
    <w:name w:val="Content Body"/>
    <w:basedOn w:val="Normal"/>
    <w:link w:val="ContentBodyChar"/>
    <w:qFormat/>
    <w:rsid w:val="005200BA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5200BA"/>
    <w:rPr>
      <w:rFonts w:eastAsiaTheme="minorHAnsi"/>
      <w:color w:val="404040" w:themeColor="text1" w:themeTint="BF"/>
      <w:sz w:val="20"/>
    </w:rPr>
  </w:style>
  <w:style w:type="paragraph" w:customStyle="1" w:styleId="97ED5C28AC58464E886D96D5ED91F9C9">
    <w:name w:val="97ED5C28AC58464E886D96D5ED91F9C9"/>
    <w:rsid w:val="00616165"/>
  </w:style>
  <w:style w:type="paragraph" w:customStyle="1" w:styleId="740820FD80CF4DE285F1CB62EC69BD80">
    <w:name w:val="740820FD80CF4DE285F1CB62EC69BD80"/>
    <w:rsid w:val="00616165"/>
  </w:style>
  <w:style w:type="paragraph" w:customStyle="1" w:styleId="029602140B5543E29F41A6B89FD4279D">
    <w:name w:val="029602140B5543E29F41A6B89FD4279D"/>
    <w:rsid w:val="00616165"/>
  </w:style>
  <w:style w:type="paragraph" w:customStyle="1" w:styleId="FCE8426EEA3E42E8A5D6E0B1721100ED">
    <w:name w:val="FCE8426EEA3E42E8A5D6E0B1721100ED"/>
    <w:rsid w:val="00616165"/>
  </w:style>
  <w:style w:type="paragraph" w:customStyle="1" w:styleId="3FAFCDD3EE634C5CA761E49F5F09059A">
    <w:name w:val="3FAFCDD3EE634C5CA761E49F5F09059A"/>
    <w:rsid w:val="00616165"/>
  </w:style>
  <w:style w:type="paragraph" w:customStyle="1" w:styleId="18A606ADB8364E6F944CC714DAA12206">
    <w:name w:val="18A606ADB8364E6F944CC714DAA12206"/>
    <w:rsid w:val="00616165"/>
  </w:style>
  <w:style w:type="paragraph" w:customStyle="1" w:styleId="8B066C8E6E6F46AB88BAFC22371B7974">
    <w:name w:val="8B066C8E6E6F46AB88BAFC22371B7974"/>
    <w:rsid w:val="00616165"/>
  </w:style>
  <w:style w:type="paragraph" w:customStyle="1" w:styleId="5059A51D6DB14C0396D1B604939A7735">
    <w:name w:val="5059A51D6DB14C0396D1B604939A7735"/>
    <w:rsid w:val="00616165"/>
  </w:style>
  <w:style w:type="paragraph" w:customStyle="1" w:styleId="67C18A1DD00C46C0A1B52FC6FA68B41D">
    <w:name w:val="67C18A1DD00C46C0A1B52FC6FA68B41D"/>
    <w:rsid w:val="00616165"/>
  </w:style>
  <w:style w:type="paragraph" w:customStyle="1" w:styleId="FDFC9611FA9748C0B3BB691560E41E76">
    <w:name w:val="FDFC9611FA9748C0B3BB691560E41E76"/>
    <w:rsid w:val="00616165"/>
  </w:style>
  <w:style w:type="paragraph" w:customStyle="1" w:styleId="91B927FB0B7E453CBB45EFE409B794FA">
    <w:name w:val="91B927FB0B7E453CBB45EFE409B794FA"/>
    <w:rsid w:val="00616165"/>
  </w:style>
  <w:style w:type="paragraph" w:customStyle="1" w:styleId="C6EE508E15604A238FC8DB91546D6CAB">
    <w:name w:val="C6EE508E15604A238FC8DB91546D6CAB"/>
    <w:rsid w:val="00616165"/>
  </w:style>
  <w:style w:type="paragraph" w:customStyle="1" w:styleId="7E168178ADC54BBBBE3F2953DE4E784C">
    <w:name w:val="7E168178ADC54BBBBE3F2953DE4E784C"/>
    <w:rsid w:val="00616165"/>
  </w:style>
  <w:style w:type="paragraph" w:customStyle="1" w:styleId="2626E7BED6624F5DBF5C26292C9B6A39">
    <w:name w:val="2626E7BED6624F5DBF5C26292C9B6A39"/>
    <w:rsid w:val="00616165"/>
  </w:style>
  <w:style w:type="paragraph" w:customStyle="1" w:styleId="286EF7B680854F65A21F853BFC154450">
    <w:name w:val="286EF7B680854F65A21F853BFC154450"/>
    <w:rsid w:val="00616165"/>
  </w:style>
  <w:style w:type="paragraph" w:customStyle="1" w:styleId="743729C3B3C6464D884A097BEC7C7482">
    <w:name w:val="743729C3B3C6464D884A097BEC7C7482"/>
    <w:rsid w:val="00616165"/>
  </w:style>
  <w:style w:type="paragraph" w:customStyle="1" w:styleId="3C6FCBE2CD484BD1B23466B77E543F82">
    <w:name w:val="3C6FCBE2CD484BD1B23466B77E543F82"/>
    <w:rsid w:val="00616165"/>
  </w:style>
  <w:style w:type="paragraph" w:customStyle="1" w:styleId="F1BD1778416145D88977BC41F301A591">
    <w:name w:val="F1BD1778416145D88977BC41F301A591"/>
    <w:rsid w:val="00616165"/>
  </w:style>
  <w:style w:type="paragraph" w:customStyle="1" w:styleId="F88DD99E13964454A1153AFA56EA050E">
    <w:name w:val="F88DD99E13964454A1153AFA56EA050E"/>
    <w:rsid w:val="00616165"/>
  </w:style>
  <w:style w:type="paragraph" w:customStyle="1" w:styleId="2BE1BB0FB00F4A5E80B96AC2B90428F0">
    <w:name w:val="2BE1BB0FB00F4A5E80B96AC2B90428F0"/>
    <w:rsid w:val="00616165"/>
  </w:style>
  <w:style w:type="paragraph" w:customStyle="1" w:styleId="6B9B2F87334D4B6BB5F8F06AB5B0EF3A">
    <w:name w:val="6B9B2F87334D4B6BB5F8F06AB5B0EF3A"/>
    <w:rsid w:val="00616165"/>
  </w:style>
  <w:style w:type="paragraph" w:customStyle="1" w:styleId="A9519B6497D9441FADA4C42E182D289F">
    <w:name w:val="A9519B6497D9441FADA4C42E182D289F"/>
    <w:rsid w:val="00616165"/>
  </w:style>
  <w:style w:type="paragraph" w:customStyle="1" w:styleId="1EA6335697E34647B2044A845C9B47EF">
    <w:name w:val="1EA6335697E34647B2044A845C9B47EF"/>
    <w:rsid w:val="002E4C8E"/>
  </w:style>
  <w:style w:type="paragraph" w:customStyle="1" w:styleId="365D308F2F934EBA848B235C2A56687D">
    <w:name w:val="365D308F2F934EBA848B235C2A56687D"/>
    <w:rsid w:val="002E4C8E"/>
  </w:style>
  <w:style w:type="paragraph" w:customStyle="1" w:styleId="14DA860E32C443E68B38B48E7B48A580">
    <w:name w:val="14DA860E32C443E68B38B48E7B48A580"/>
    <w:rsid w:val="002E4C8E"/>
  </w:style>
  <w:style w:type="paragraph" w:customStyle="1" w:styleId="74BE53D1D38247099777C99454397298">
    <w:name w:val="74BE53D1D38247099777C99454397298"/>
    <w:rsid w:val="002E4C8E"/>
  </w:style>
  <w:style w:type="paragraph" w:customStyle="1" w:styleId="F24F31317DEB4B80A2E866105A8695A4">
    <w:name w:val="F24F31317DEB4B80A2E866105A8695A4"/>
    <w:rsid w:val="002E4C8E"/>
  </w:style>
  <w:style w:type="paragraph" w:customStyle="1" w:styleId="E2E5D0CA2A4A48B5BD7B11EEDFD5CD1E">
    <w:name w:val="E2E5D0CA2A4A48B5BD7B11EEDFD5CD1E"/>
    <w:rsid w:val="002E4C8E"/>
  </w:style>
  <w:style w:type="paragraph" w:customStyle="1" w:styleId="9B6061D8885F4A0998B3D7CB21D4B183">
    <w:name w:val="9B6061D8885F4A0998B3D7CB21D4B183"/>
    <w:rsid w:val="002E4C8E"/>
  </w:style>
  <w:style w:type="paragraph" w:customStyle="1" w:styleId="9A7CF2898FAF4F1B86CE640179B3400B">
    <w:name w:val="9A7CF2898FAF4F1B86CE640179B3400B"/>
    <w:rsid w:val="002E4C8E"/>
  </w:style>
  <w:style w:type="paragraph" w:customStyle="1" w:styleId="C8FFDA6FFFB4416FA3D3A085A112635A">
    <w:name w:val="C8FFDA6FFFB4416FA3D3A085A112635A"/>
    <w:rsid w:val="002E4C8E"/>
  </w:style>
  <w:style w:type="paragraph" w:customStyle="1" w:styleId="A296E8678DA0415C9040C3289EA76F44">
    <w:name w:val="A296E8678DA0415C9040C3289EA76F44"/>
    <w:rsid w:val="002E4C8E"/>
  </w:style>
  <w:style w:type="paragraph" w:customStyle="1" w:styleId="BCA06FE2A245493E88B718476DBD144C">
    <w:name w:val="BCA06FE2A245493E88B718476DBD144C"/>
    <w:rsid w:val="002E4C8E"/>
  </w:style>
  <w:style w:type="paragraph" w:customStyle="1" w:styleId="E9F56E8A2AF9441F91FB7529A8AB3350">
    <w:name w:val="E9F56E8A2AF9441F91FB7529A8AB3350"/>
    <w:rsid w:val="002E4C8E"/>
  </w:style>
  <w:style w:type="paragraph" w:customStyle="1" w:styleId="4ACFDAFEEE324FC786DA946B6E8A1162">
    <w:name w:val="4ACFDAFEEE324FC786DA946B6E8A1162"/>
    <w:rsid w:val="002E4C8E"/>
  </w:style>
  <w:style w:type="paragraph" w:customStyle="1" w:styleId="596A40772D47446B933A56AC6265222D">
    <w:name w:val="596A40772D47446B933A56AC6265222D"/>
    <w:rsid w:val="002E4C8E"/>
  </w:style>
  <w:style w:type="paragraph" w:customStyle="1" w:styleId="A219D6A3AC544425B94061B1984659A2">
    <w:name w:val="A219D6A3AC544425B94061B1984659A2"/>
    <w:rsid w:val="002E4C8E"/>
  </w:style>
  <w:style w:type="paragraph" w:customStyle="1" w:styleId="94A17670559B4308B026036FE695B906">
    <w:name w:val="94A17670559B4308B026036FE695B906"/>
    <w:rsid w:val="002E4C8E"/>
  </w:style>
  <w:style w:type="paragraph" w:customStyle="1" w:styleId="C14B0A7C611D49AB9E152B47480582A3">
    <w:name w:val="C14B0A7C611D49AB9E152B47480582A3"/>
    <w:rsid w:val="002E4C8E"/>
  </w:style>
  <w:style w:type="paragraph" w:customStyle="1" w:styleId="E757253C76F348CDA9A30054FFC50C4E">
    <w:name w:val="E757253C76F348CDA9A30054FFC50C4E"/>
    <w:rsid w:val="002E4C8E"/>
  </w:style>
  <w:style w:type="paragraph" w:customStyle="1" w:styleId="EC03C9BB4B2247A18C6C56AA4B901B48">
    <w:name w:val="EC03C9BB4B2247A18C6C56AA4B901B48"/>
    <w:rsid w:val="002E4C8E"/>
  </w:style>
  <w:style w:type="paragraph" w:customStyle="1" w:styleId="2A970648740242EEAD8D1E23156C222C">
    <w:name w:val="2A970648740242EEAD8D1E23156C222C"/>
    <w:rsid w:val="002E4C8E"/>
  </w:style>
  <w:style w:type="paragraph" w:customStyle="1" w:styleId="68EE5EFFDAD248658013B6C50821885C">
    <w:name w:val="68EE5EFFDAD248658013B6C50821885C"/>
    <w:rsid w:val="002E4C8E"/>
  </w:style>
  <w:style w:type="paragraph" w:customStyle="1" w:styleId="A83930F456D14F8490A1E37987BC27A3">
    <w:name w:val="A83930F456D14F8490A1E37987BC27A3"/>
    <w:rsid w:val="002E4C8E"/>
  </w:style>
  <w:style w:type="paragraph" w:customStyle="1" w:styleId="B0D221B9052F408CBD035493118FED33">
    <w:name w:val="B0D221B9052F408CBD035493118FED33"/>
    <w:rsid w:val="002E4C8E"/>
  </w:style>
  <w:style w:type="paragraph" w:customStyle="1" w:styleId="32B89BA248C14CADAF51C8F3FEFEF906">
    <w:name w:val="32B89BA248C14CADAF51C8F3FEFEF906"/>
    <w:rsid w:val="002E4C8E"/>
  </w:style>
  <w:style w:type="paragraph" w:customStyle="1" w:styleId="3F572330C20E4833B12A9D7BE34D75A7">
    <w:name w:val="3F572330C20E4833B12A9D7BE34D75A7"/>
    <w:rsid w:val="002E4C8E"/>
  </w:style>
  <w:style w:type="paragraph" w:customStyle="1" w:styleId="37776486078C48F781C20DE6A10F74B6">
    <w:name w:val="37776486078C48F781C20DE6A10F74B6"/>
    <w:rsid w:val="002E4C8E"/>
  </w:style>
  <w:style w:type="paragraph" w:customStyle="1" w:styleId="ECEEB3944753433E81A26B6B0100C1D8">
    <w:name w:val="ECEEB3944753433E81A26B6B0100C1D8"/>
    <w:rsid w:val="002E4C8E"/>
  </w:style>
  <w:style w:type="paragraph" w:customStyle="1" w:styleId="ED844625A67D43DABDB13ABD1FC7F03A">
    <w:name w:val="ED844625A67D43DABDB13ABD1FC7F03A"/>
    <w:rsid w:val="002E4C8E"/>
  </w:style>
  <w:style w:type="paragraph" w:customStyle="1" w:styleId="1F969FF73B074387A2E361E9D979F893">
    <w:name w:val="1F969FF73B074387A2E361E9D979F893"/>
    <w:rsid w:val="002E4C8E"/>
  </w:style>
  <w:style w:type="paragraph" w:customStyle="1" w:styleId="3E1E31F6C3CF41D1BD4A0C67B3B5F79B">
    <w:name w:val="3E1E31F6C3CF41D1BD4A0C67B3B5F79B"/>
    <w:rsid w:val="002E4C8E"/>
  </w:style>
  <w:style w:type="paragraph" w:customStyle="1" w:styleId="A3CEE42D8C864F48951EED4BE97D694E">
    <w:name w:val="A3CEE42D8C864F48951EED4BE97D694E"/>
    <w:rsid w:val="002E4C8E"/>
  </w:style>
  <w:style w:type="paragraph" w:customStyle="1" w:styleId="4474C2EF026B43009DF6834C6F6DD792">
    <w:name w:val="4474C2EF026B43009DF6834C6F6DD792"/>
    <w:rsid w:val="002E4C8E"/>
  </w:style>
  <w:style w:type="paragraph" w:customStyle="1" w:styleId="62D151CEE7B34077958F7EEA75D2348E">
    <w:name w:val="62D151CEE7B34077958F7EEA75D2348E"/>
    <w:rsid w:val="002E4C8E"/>
  </w:style>
  <w:style w:type="paragraph" w:customStyle="1" w:styleId="6FE3CE0FC82746FD9FC201C3A83BD0E8">
    <w:name w:val="6FE3CE0FC82746FD9FC201C3A83BD0E8"/>
    <w:rsid w:val="002E4C8E"/>
  </w:style>
  <w:style w:type="paragraph" w:customStyle="1" w:styleId="299F91A781984D15A7125FF53F30C97C">
    <w:name w:val="299F91A781984D15A7125FF53F30C97C"/>
    <w:rsid w:val="002E4C8E"/>
  </w:style>
  <w:style w:type="paragraph" w:customStyle="1" w:styleId="F1F77C0B1C6C428384BEDBC899551B24">
    <w:name w:val="F1F77C0B1C6C428384BEDBC899551B24"/>
    <w:rsid w:val="002E4C8E"/>
  </w:style>
  <w:style w:type="paragraph" w:customStyle="1" w:styleId="D5D9B75019074489BABB0A5620B35978">
    <w:name w:val="D5D9B75019074489BABB0A5620B35978"/>
    <w:rsid w:val="002E4C8E"/>
  </w:style>
  <w:style w:type="paragraph" w:customStyle="1" w:styleId="9A21A8C845264907A7BDDD78C2CD5241">
    <w:name w:val="9A21A8C845264907A7BDDD78C2CD5241"/>
    <w:rsid w:val="002E4C8E"/>
  </w:style>
  <w:style w:type="paragraph" w:customStyle="1" w:styleId="AC7888F33FDA4659A600D622B1AE1A6D">
    <w:name w:val="AC7888F33FDA4659A600D622B1AE1A6D"/>
    <w:rsid w:val="002E4C8E"/>
  </w:style>
  <w:style w:type="paragraph" w:customStyle="1" w:styleId="94FC1966D4C843FAB225350D454BA0C1">
    <w:name w:val="94FC1966D4C843FAB225350D454BA0C1"/>
    <w:rsid w:val="002E4C8E"/>
  </w:style>
  <w:style w:type="paragraph" w:customStyle="1" w:styleId="882F4555E0E6472BB8788ED8EFA681D4">
    <w:name w:val="882F4555E0E6472BB8788ED8EFA681D4"/>
    <w:rsid w:val="002E4C8E"/>
  </w:style>
  <w:style w:type="paragraph" w:customStyle="1" w:styleId="7D2D34376D524A8D9FB0109FB8A1092F">
    <w:name w:val="7D2D34376D524A8D9FB0109FB8A1092F"/>
    <w:rsid w:val="002E4C8E"/>
  </w:style>
  <w:style w:type="paragraph" w:customStyle="1" w:styleId="43E9662EE5CE4390B6C7CACAF369E171">
    <w:name w:val="43E9662EE5CE4390B6C7CACAF369E171"/>
    <w:rsid w:val="002E4C8E"/>
  </w:style>
  <w:style w:type="paragraph" w:customStyle="1" w:styleId="279A120D168848F6A4A4B618F100D020">
    <w:name w:val="279A120D168848F6A4A4B618F100D020"/>
    <w:rsid w:val="002E4C8E"/>
  </w:style>
  <w:style w:type="paragraph" w:customStyle="1" w:styleId="417D2A1F05824A2587C8A29A43E128C8">
    <w:name w:val="417D2A1F05824A2587C8A29A43E128C8"/>
    <w:rsid w:val="002E4C8E"/>
  </w:style>
  <w:style w:type="paragraph" w:customStyle="1" w:styleId="4236DCC57C3243EABD642D9FE347DEE5">
    <w:name w:val="4236DCC57C3243EABD642D9FE347DEE5"/>
    <w:rsid w:val="002E4C8E"/>
  </w:style>
  <w:style w:type="paragraph" w:customStyle="1" w:styleId="644418D8AA91415284B2746D21A62750">
    <w:name w:val="644418D8AA91415284B2746D21A62750"/>
    <w:rsid w:val="002E4C8E"/>
  </w:style>
  <w:style w:type="paragraph" w:customStyle="1" w:styleId="922553B3036B41349DE63417C649A1A4">
    <w:name w:val="922553B3036B41349DE63417C649A1A4"/>
    <w:rsid w:val="002E4C8E"/>
  </w:style>
  <w:style w:type="paragraph" w:customStyle="1" w:styleId="9CF662752774406FA919BC6EFEB54AC7">
    <w:name w:val="9CF662752774406FA919BC6EFEB54AC7"/>
    <w:rsid w:val="002E4C8E"/>
  </w:style>
  <w:style w:type="paragraph" w:customStyle="1" w:styleId="433917C095374298B5DB829C2E78DFA9">
    <w:name w:val="433917C095374298B5DB829C2E78DFA9"/>
    <w:rsid w:val="002E4C8E"/>
  </w:style>
  <w:style w:type="paragraph" w:customStyle="1" w:styleId="9A226C9F2CE242978A611E3A5F78DDDC">
    <w:name w:val="9A226C9F2CE242978A611E3A5F78DDDC"/>
    <w:rsid w:val="002E4C8E"/>
  </w:style>
  <w:style w:type="paragraph" w:customStyle="1" w:styleId="510A294F083944C2B2702E5BDC4B1AEC">
    <w:name w:val="510A294F083944C2B2702E5BDC4B1AEC"/>
    <w:rsid w:val="002E4C8E"/>
  </w:style>
  <w:style w:type="paragraph" w:customStyle="1" w:styleId="65F7D70C4A9C462D8CA5863CE6B592C7">
    <w:name w:val="65F7D70C4A9C462D8CA5863CE6B592C7"/>
    <w:rsid w:val="002E4C8E"/>
  </w:style>
  <w:style w:type="paragraph" w:customStyle="1" w:styleId="6022D4DEE9114D6FA0F85A12E14AEDF5">
    <w:name w:val="6022D4DEE9114D6FA0F85A12E14AEDF5"/>
    <w:rsid w:val="002E4C8E"/>
  </w:style>
  <w:style w:type="paragraph" w:customStyle="1" w:styleId="F87AE8098A3944EF9692531D6E9B9DDE">
    <w:name w:val="F87AE8098A3944EF9692531D6E9B9DDE"/>
    <w:rsid w:val="002E4C8E"/>
  </w:style>
  <w:style w:type="paragraph" w:customStyle="1" w:styleId="6AAB47D8EBFF4FC09DCB72BF4A5B7A78">
    <w:name w:val="6AAB47D8EBFF4FC09DCB72BF4A5B7A78"/>
    <w:rsid w:val="002E4C8E"/>
  </w:style>
  <w:style w:type="paragraph" w:customStyle="1" w:styleId="142DDE08110542498A970C43A05A7F72">
    <w:name w:val="142DDE08110542498A970C43A05A7F72"/>
    <w:rsid w:val="002E4C8E"/>
  </w:style>
  <w:style w:type="paragraph" w:customStyle="1" w:styleId="127263A948AD4F6EB4A42E2F3191521B">
    <w:name w:val="127263A948AD4F6EB4A42E2F3191521B"/>
    <w:rsid w:val="002E4C8E"/>
  </w:style>
  <w:style w:type="paragraph" w:customStyle="1" w:styleId="BFC34112C4CC4B24BB493A8790E8F6ED">
    <w:name w:val="BFC34112C4CC4B24BB493A8790E8F6ED"/>
    <w:rsid w:val="002E4C8E"/>
  </w:style>
  <w:style w:type="paragraph" w:customStyle="1" w:styleId="7280B2C2280C4D20B94ADD65C00593AC">
    <w:name w:val="7280B2C2280C4D20B94ADD65C00593AC"/>
    <w:rsid w:val="002E4C8E"/>
  </w:style>
  <w:style w:type="paragraph" w:customStyle="1" w:styleId="49BDF72C2AD040D1829FD5EB7D4C70AC">
    <w:name w:val="49BDF72C2AD040D1829FD5EB7D4C70AC"/>
    <w:rsid w:val="002E4C8E"/>
  </w:style>
  <w:style w:type="paragraph" w:customStyle="1" w:styleId="38A8E006E1B2402FBDB369346657A073">
    <w:name w:val="38A8E006E1B2402FBDB369346657A073"/>
    <w:rsid w:val="002E4C8E"/>
  </w:style>
  <w:style w:type="paragraph" w:customStyle="1" w:styleId="CE4D86835AF0415EB3C9B7356F473796">
    <w:name w:val="CE4D86835AF0415EB3C9B7356F473796"/>
    <w:rsid w:val="002E4C8E"/>
  </w:style>
  <w:style w:type="paragraph" w:customStyle="1" w:styleId="0BF009CBA6CE4B22AAA62CDE3C06F7F2">
    <w:name w:val="0BF009CBA6CE4B22AAA62CDE3C06F7F2"/>
    <w:rsid w:val="002E4C8E"/>
  </w:style>
  <w:style w:type="paragraph" w:customStyle="1" w:styleId="AEFFE4CF426544BF8FFD6987A369DCED">
    <w:name w:val="AEFFE4CF426544BF8FFD6987A369DCED"/>
    <w:rsid w:val="002E4C8E"/>
  </w:style>
  <w:style w:type="paragraph" w:customStyle="1" w:styleId="E8F940809ADC4A4D9EC0BB7AB58B5662">
    <w:name w:val="E8F940809ADC4A4D9EC0BB7AB58B5662"/>
    <w:rsid w:val="002E4C8E"/>
  </w:style>
  <w:style w:type="paragraph" w:customStyle="1" w:styleId="9F8C19300A934A6E8E602444B2DEF6A8">
    <w:name w:val="9F8C19300A934A6E8E602444B2DEF6A8"/>
    <w:rsid w:val="002E4C8E"/>
  </w:style>
  <w:style w:type="paragraph" w:customStyle="1" w:styleId="5486B1E885FD432FAF561EF79516840D">
    <w:name w:val="5486B1E885FD432FAF561EF79516840D"/>
    <w:rsid w:val="002E4C8E"/>
  </w:style>
  <w:style w:type="paragraph" w:customStyle="1" w:styleId="550039241CBF4A14AC5BAA393222FFF7">
    <w:name w:val="550039241CBF4A14AC5BAA393222FFF7"/>
    <w:rsid w:val="002E4C8E"/>
  </w:style>
  <w:style w:type="paragraph" w:customStyle="1" w:styleId="DF32146685974B3CBFB03E160B546805">
    <w:name w:val="DF32146685974B3CBFB03E160B546805"/>
    <w:rsid w:val="002E4C8E"/>
  </w:style>
  <w:style w:type="paragraph" w:customStyle="1" w:styleId="C974625ABF0D4CBEACDB03632B855E7B">
    <w:name w:val="C974625ABF0D4CBEACDB03632B855E7B"/>
    <w:rsid w:val="002E4C8E"/>
  </w:style>
  <w:style w:type="paragraph" w:customStyle="1" w:styleId="28C78808319B487B91BD8F604B2FB3EE">
    <w:name w:val="28C78808319B487B91BD8F604B2FB3EE"/>
    <w:rsid w:val="002E4C8E"/>
  </w:style>
  <w:style w:type="paragraph" w:customStyle="1" w:styleId="1792C93F582745B58715E83ABB2D4AC3">
    <w:name w:val="1792C93F582745B58715E83ABB2D4AC3"/>
    <w:rsid w:val="002E4C8E"/>
  </w:style>
  <w:style w:type="paragraph" w:customStyle="1" w:styleId="662C4C5FDDFD4C7CAA4CF61A6F1242FC">
    <w:name w:val="662C4C5FDDFD4C7CAA4CF61A6F1242FC"/>
    <w:rsid w:val="002E4C8E"/>
  </w:style>
  <w:style w:type="paragraph" w:customStyle="1" w:styleId="BC9550D29DAC49DB80528F0A452B45C8">
    <w:name w:val="BC9550D29DAC49DB80528F0A452B45C8"/>
    <w:rsid w:val="002E4C8E"/>
  </w:style>
  <w:style w:type="paragraph" w:customStyle="1" w:styleId="63797255A8AD4EFFB45ADF44664E66AA">
    <w:name w:val="63797255A8AD4EFFB45ADF44664E66AA"/>
    <w:rsid w:val="002E4C8E"/>
  </w:style>
  <w:style w:type="paragraph" w:customStyle="1" w:styleId="26724B4AF7D048828596AA11E9A403BA">
    <w:name w:val="26724B4AF7D048828596AA11E9A403BA"/>
    <w:rsid w:val="002E4C8E"/>
  </w:style>
  <w:style w:type="paragraph" w:customStyle="1" w:styleId="2A53AA277A0C4CEB8966756129531080">
    <w:name w:val="2A53AA277A0C4CEB8966756129531080"/>
    <w:rsid w:val="002E4C8E"/>
  </w:style>
  <w:style w:type="paragraph" w:customStyle="1" w:styleId="60261E5AE8F74600BAEB5EC96C5AA648">
    <w:name w:val="60261E5AE8F74600BAEB5EC96C5AA648"/>
    <w:rsid w:val="002E4C8E"/>
  </w:style>
  <w:style w:type="paragraph" w:customStyle="1" w:styleId="75142DC8F5444B3CADCA29AA453AFE1F">
    <w:name w:val="75142DC8F5444B3CADCA29AA453AFE1F"/>
    <w:rsid w:val="002E4C8E"/>
  </w:style>
  <w:style w:type="paragraph" w:customStyle="1" w:styleId="C60BDC6AAC724D6A90AD964AE9F585B1">
    <w:name w:val="C60BDC6AAC724D6A90AD964AE9F585B1"/>
    <w:rsid w:val="002E4C8E"/>
  </w:style>
  <w:style w:type="paragraph" w:customStyle="1" w:styleId="A0911422CA864392B9BC819EBB2E6D71">
    <w:name w:val="A0911422CA864392B9BC819EBB2E6D71"/>
    <w:rsid w:val="002E4C8E"/>
  </w:style>
  <w:style w:type="paragraph" w:customStyle="1" w:styleId="B6179C5FFF2D41909AE673AEB79DEDC8">
    <w:name w:val="B6179C5FFF2D41909AE673AEB79DEDC8"/>
    <w:rsid w:val="002E4C8E"/>
  </w:style>
  <w:style w:type="paragraph" w:customStyle="1" w:styleId="795975528B674D4FAAD52641917E6878">
    <w:name w:val="795975528B674D4FAAD52641917E6878"/>
    <w:rsid w:val="002E4C8E"/>
  </w:style>
  <w:style w:type="paragraph" w:customStyle="1" w:styleId="3E2FEDC5AE8F4D77BE939B9536240EA0">
    <w:name w:val="3E2FEDC5AE8F4D77BE939B9536240EA0"/>
    <w:rsid w:val="002E4C8E"/>
  </w:style>
  <w:style w:type="paragraph" w:customStyle="1" w:styleId="DAFB46E5B1C44E4F8230C962C19AF0E0">
    <w:name w:val="DAFB46E5B1C44E4F8230C962C19AF0E0"/>
    <w:rsid w:val="002E4C8E"/>
  </w:style>
  <w:style w:type="paragraph" w:customStyle="1" w:styleId="B77588BF19D64C759D4023BEE31A743E">
    <w:name w:val="B77588BF19D64C759D4023BEE31A743E"/>
    <w:rsid w:val="002E4C8E"/>
  </w:style>
  <w:style w:type="paragraph" w:customStyle="1" w:styleId="646FF0F46E2A42BC9807033E1D6E20FD">
    <w:name w:val="646FF0F46E2A42BC9807033E1D6E20FD"/>
    <w:rsid w:val="002E4C8E"/>
  </w:style>
  <w:style w:type="paragraph" w:customStyle="1" w:styleId="969B9AF554DE4010B54F4BC0B2492C99">
    <w:name w:val="969B9AF554DE4010B54F4BC0B2492C99"/>
    <w:rsid w:val="002E4C8E"/>
  </w:style>
  <w:style w:type="paragraph" w:customStyle="1" w:styleId="628A3CB9608A40A19C7ECA4A39578B19">
    <w:name w:val="628A3CB9608A40A19C7ECA4A39578B19"/>
    <w:rsid w:val="002E4C8E"/>
  </w:style>
  <w:style w:type="paragraph" w:customStyle="1" w:styleId="24A7916AF9F3491D96D12CC02AA08107">
    <w:name w:val="24A7916AF9F3491D96D12CC02AA08107"/>
    <w:rsid w:val="002E4C8E"/>
  </w:style>
  <w:style w:type="paragraph" w:customStyle="1" w:styleId="20DF63D9D2154E0BB2CD223E88A01AA1">
    <w:name w:val="20DF63D9D2154E0BB2CD223E88A01AA1"/>
    <w:rsid w:val="002E4C8E"/>
  </w:style>
  <w:style w:type="paragraph" w:customStyle="1" w:styleId="41FDCA1080CB4176809CB849D310B628">
    <w:name w:val="41FDCA1080CB4176809CB849D310B628"/>
    <w:rsid w:val="002E4C8E"/>
  </w:style>
  <w:style w:type="paragraph" w:customStyle="1" w:styleId="5C153A5706844DD8B97CDA4E52EEFB72">
    <w:name w:val="5C153A5706844DD8B97CDA4E52EEFB72"/>
    <w:rsid w:val="002E4C8E"/>
  </w:style>
  <w:style w:type="paragraph" w:customStyle="1" w:styleId="E160123C45D6431792A3A3E3EE15E044">
    <w:name w:val="E160123C45D6431792A3A3E3EE15E044"/>
    <w:rsid w:val="002E4C8E"/>
  </w:style>
  <w:style w:type="paragraph" w:customStyle="1" w:styleId="7A9FCADBAE3143038759552C6C8FA902">
    <w:name w:val="7A9FCADBAE3143038759552C6C8FA902"/>
    <w:rsid w:val="002E4C8E"/>
  </w:style>
  <w:style w:type="paragraph" w:customStyle="1" w:styleId="6E554651581344CC8AE747CBC75407E9">
    <w:name w:val="6E554651581344CC8AE747CBC75407E9"/>
    <w:rsid w:val="002E4C8E"/>
  </w:style>
  <w:style w:type="paragraph" w:customStyle="1" w:styleId="5AB2B7BB5D9643B096FD0030445AE6DE">
    <w:name w:val="5AB2B7BB5D9643B096FD0030445AE6DE"/>
    <w:rsid w:val="002E4C8E"/>
  </w:style>
  <w:style w:type="paragraph" w:customStyle="1" w:styleId="C34FC22F20A24AD9A6A8B5EB4B50FADB">
    <w:name w:val="C34FC22F20A24AD9A6A8B5EB4B50FADB"/>
    <w:rsid w:val="002E4C8E"/>
  </w:style>
  <w:style w:type="paragraph" w:customStyle="1" w:styleId="CA94C35FDBB046B787150807B72091F2">
    <w:name w:val="CA94C35FDBB046B787150807B72091F2"/>
    <w:rsid w:val="002E4C8E"/>
  </w:style>
  <w:style w:type="paragraph" w:customStyle="1" w:styleId="227EACAB0FAB42BE87E050299CA53E81">
    <w:name w:val="227EACAB0FAB42BE87E050299CA53E81"/>
    <w:rsid w:val="002E4C8E"/>
  </w:style>
  <w:style w:type="paragraph" w:customStyle="1" w:styleId="B3A838722155496E8A2BCFA201D65B47">
    <w:name w:val="B3A838722155496E8A2BCFA201D65B47"/>
    <w:rsid w:val="002E4C8E"/>
  </w:style>
  <w:style w:type="paragraph" w:customStyle="1" w:styleId="1EEFD2C250E3474BB0068762E86FE672">
    <w:name w:val="1EEFD2C250E3474BB0068762E86FE672"/>
    <w:rsid w:val="002E4C8E"/>
  </w:style>
  <w:style w:type="paragraph" w:customStyle="1" w:styleId="B94673CA1FA340B5983B60D98DAD8CC1">
    <w:name w:val="B94673CA1FA340B5983B60D98DAD8CC1"/>
    <w:rsid w:val="002E4C8E"/>
  </w:style>
  <w:style w:type="paragraph" w:customStyle="1" w:styleId="BEF0058F59DE4A66AD3FFA09B4F3F9A3">
    <w:name w:val="BEF0058F59DE4A66AD3FFA09B4F3F9A3"/>
    <w:rsid w:val="002E4C8E"/>
  </w:style>
  <w:style w:type="paragraph" w:customStyle="1" w:styleId="7071D841991B4CFD876EFBA958D6AB3C">
    <w:name w:val="7071D841991B4CFD876EFBA958D6AB3C"/>
    <w:rsid w:val="002E4C8E"/>
  </w:style>
  <w:style w:type="paragraph" w:customStyle="1" w:styleId="6486F94A5FA44821AB6DF44559E6D465">
    <w:name w:val="6486F94A5FA44821AB6DF44559E6D465"/>
    <w:rsid w:val="002E4C8E"/>
  </w:style>
  <w:style w:type="paragraph" w:customStyle="1" w:styleId="E3C5459FA3E143499CB8C3AF1A343378">
    <w:name w:val="E3C5459FA3E143499CB8C3AF1A343378"/>
    <w:rsid w:val="00A609E3"/>
  </w:style>
  <w:style w:type="paragraph" w:customStyle="1" w:styleId="E5D5A17AF6E2451180E6BF9C601289DC">
    <w:name w:val="E5D5A17AF6E2451180E6BF9C601289DC"/>
    <w:rsid w:val="00A609E3"/>
  </w:style>
  <w:style w:type="paragraph" w:customStyle="1" w:styleId="1FB71DB489F549E09F03D4CA1FA100CD">
    <w:name w:val="1FB71DB489F549E09F03D4CA1FA100CD"/>
    <w:rsid w:val="005200BA"/>
    <w:pPr>
      <w:spacing w:after="160" w:line="259" w:lineRule="auto"/>
    </w:pPr>
  </w:style>
  <w:style w:type="paragraph" w:customStyle="1" w:styleId="7693D576FCF84511B7CFC3A1187F6051">
    <w:name w:val="7693D576FCF84511B7CFC3A1187F6051"/>
    <w:rsid w:val="005200BA"/>
    <w:pPr>
      <w:spacing w:after="160" w:line="259" w:lineRule="auto"/>
    </w:pPr>
  </w:style>
  <w:style w:type="paragraph" w:customStyle="1" w:styleId="5D2108D577F04C938D1BDEE6B73F42F1">
    <w:name w:val="5D2108D577F04C938D1BDEE6B73F42F1"/>
    <w:rsid w:val="005200BA"/>
    <w:pPr>
      <w:spacing w:after="160" w:line="259" w:lineRule="auto"/>
    </w:pPr>
  </w:style>
  <w:style w:type="paragraph" w:customStyle="1" w:styleId="95DF55A684A04973B22253840AE50DB2">
    <w:name w:val="95DF55A684A04973B22253840AE50DB2"/>
    <w:rsid w:val="005200BA"/>
    <w:pPr>
      <w:spacing w:after="160" w:line="259" w:lineRule="auto"/>
    </w:pPr>
  </w:style>
  <w:style w:type="paragraph" w:customStyle="1" w:styleId="4B57C7BE586742F3A13D4782A01CD362">
    <w:name w:val="4B57C7BE586742F3A13D4782A01CD362"/>
    <w:rsid w:val="005200BA"/>
    <w:pPr>
      <w:spacing w:after="160" w:line="259" w:lineRule="auto"/>
    </w:pPr>
  </w:style>
  <w:style w:type="paragraph" w:customStyle="1" w:styleId="7927F2BE0689433AB8FC0D2881D8908A">
    <w:name w:val="7927F2BE0689433AB8FC0D2881D8908A"/>
    <w:rsid w:val="005200BA"/>
    <w:pPr>
      <w:spacing w:after="160" w:line="259" w:lineRule="auto"/>
    </w:pPr>
  </w:style>
  <w:style w:type="paragraph" w:customStyle="1" w:styleId="8950389C04DF40E2A40F190A326EF1AF">
    <w:name w:val="8950389C04DF40E2A40F190A326EF1AF"/>
    <w:rsid w:val="005200BA"/>
    <w:pPr>
      <w:spacing w:after="160" w:line="259" w:lineRule="auto"/>
    </w:pPr>
  </w:style>
  <w:style w:type="paragraph" w:customStyle="1" w:styleId="7F37FBF99EEF4D08B8C5BFC4B155FFAC">
    <w:name w:val="7F37FBF99EEF4D08B8C5BFC4B155FFAC"/>
    <w:rsid w:val="005200BA"/>
    <w:pPr>
      <w:spacing w:after="160" w:line="259" w:lineRule="auto"/>
    </w:pPr>
  </w:style>
  <w:style w:type="paragraph" w:customStyle="1" w:styleId="9916412109004A77A706AF070DF5CCC5">
    <w:name w:val="9916412109004A77A706AF070DF5CCC5"/>
    <w:rsid w:val="005200BA"/>
    <w:pPr>
      <w:spacing w:after="160" w:line="259" w:lineRule="auto"/>
    </w:pPr>
  </w:style>
  <w:style w:type="paragraph" w:customStyle="1" w:styleId="26B058A14E454A97BA49B038E484E30B">
    <w:name w:val="26B058A14E454A97BA49B038E484E30B"/>
    <w:rsid w:val="005200BA"/>
    <w:pPr>
      <w:spacing w:after="160" w:line="259" w:lineRule="auto"/>
    </w:pPr>
  </w:style>
  <w:style w:type="paragraph" w:customStyle="1" w:styleId="931D6F95CEC949319F4CED8E6A10202A">
    <w:name w:val="931D6F95CEC949319F4CED8E6A10202A"/>
    <w:rsid w:val="005200BA"/>
    <w:pPr>
      <w:spacing w:after="160" w:line="259" w:lineRule="auto"/>
    </w:pPr>
  </w:style>
  <w:style w:type="paragraph" w:customStyle="1" w:styleId="4AACD9CD39E34EDA8969551F85B34D5C">
    <w:name w:val="4AACD9CD39E34EDA8969551F85B34D5C"/>
    <w:rsid w:val="005200BA"/>
    <w:pPr>
      <w:spacing w:after="160" w:line="259" w:lineRule="auto"/>
    </w:pPr>
  </w:style>
  <w:style w:type="paragraph" w:customStyle="1" w:styleId="E2E1FA0F125A41AE982A4C18BF794D3E">
    <w:name w:val="E2E1FA0F125A41AE982A4C18BF794D3E"/>
    <w:rsid w:val="005200BA"/>
    <w:pPr>
      <w:spacing w:after="160" w:line="259" w:lineRule="auto"/>
    </w:pPr>
  </w:style>
  <w:style w:type="paragraph" w:customStyle="1" w:styleId="FD821A30E3D041E0884DA5BFC35A39DF">
    <w:name w:val="FD821A30E3D041E0884DA5BFC35A39DF"/>
    <w:rsid w:val="005200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rder xmlns="804db16a-247b-4b4f-90cb-1d2a0708f74e">7</DisplayOrder>
    <PublishingExpirationDate xmlns="http://schemas.microsoft.com/sharepoint/v3" xsi:nil="true"/>
    <PublishingStartDate xmlns="http://schemas.microsoft.com/sharepoint/v3" xsi:nil="true"/>
    <GroupName xmlns="804db16a-247b-4b4f-90cb-1d2a0708f74e">Overview Process Map on the Registration and Licensing Process</GroupName>
    <NewRequired xmlns="804db16a-247b-4b4f-90cb-1d2a0708f74e">true</NewRequired>
    <TitleArabic xmlns="804db16a-247b-4b4f-90cb-1d2a0708f74e">نموذج السيرة الذاتية</TitleArab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B23220CF6F4CAA59925A599840AB" ma:contentTypeVersion="5" ma:contentTypeDescription="Create a new document." ma:contentTypeScope="" ma:versionID="a4f974d038f784548df3fffa26bd8008">
  <xsd:schema xmlns:xsd="http://www.w3.org/2001/XMLSchema" xmlns:xs="http://www.w3.org/2001/XMLSchema" xmlns:p="http://schemas.microsoft.com/office/2006/metadata/properties" xmlns:ns1="http://schemas.microsoft.com/sharepoint/v3" xmlns:ns2="804db16a-247b-4b4f-90cb-1d2a0708f74e" targetNamespace="http://schemas.microsoft.com/office/2006/metadata/properties" ma:root="true" ma:fieldsID="76ab2cf5ff9fd7223bca034cb83ecb84" ns1:_="" ns2:_="">
    <xsd:import namespace="http://schemas.microsoft.com/sharepoint/v3"/>
    <xsd:import namespace="804db16a-247b-4b4f-90cb-1d2a0708f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oupName" minOccurs="0"/>
                <xsd:element ref="ns2:TitleArabic" minOccurs="0"/>
                <xsd:element ref="ns2:DisplayOrder" minOccurs="0"/>
                <xsd:element ref="ns2:NewRequ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$Resources:cmscore,column_startdate_description;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$Resources:cmscore,column_expirationdate_description;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b16a-247b-4b4f-90cb-1d2a0708f74e" elementFormDefault="qualified">
    <xsd:import namespace="http://schemas.microsoft.com/office/2006/documentManagement/types"/>
    <xsd:import namespace="http://schemas.microsoft.com/office/infopath/2007/PartnerControls"/>
    <xsd:element name="GroupName" ma:index="10" nillable="true" ma:displayName="GroupName" ma:default="**Not Applicable**" ma:format="Dropdown" ma:internalName="GroupName">
      <xsd:simpleType>
        <xsd:restriction base="dms:Choice">
          <xsd:enumeration value="Certificate of good Standing"/>
          <xsd:enumeration value="Guidelines for each profession"/>
          <xsd:enumeration value="Overview Process Map on the Registration and Licensing Process"/>
          <xsd:enumeration value="Radiation License"/>
          <xsd:enumeration value="Surgical privilege (For Physicians)"/>
          <xsd:enumeration value="Dental privilege"/>
          <xsd:enumeration value="PoliciesProcedures"/>
          <xsd:enumeration value="Prometric"/>
          <xsd:enumeration value="QCHP"/>
          <xsd:enumeration value="Plan"/>
          <xsd:enumeration value="**Not Applicable**"/>
        </xsd:restriction>
      </xsd:simpleType>
    </xsd:element>
    <xsd:element name="TitleArabic" ma:index="11" nillable="true" ma:displayName="TitleArabic" ma:internalName="TitleArabic">
      <xsd:simpleType>
        <xsd:restriction base="dms:Text">
          <xsd:maxLength value="255"/>
        </xsd:restriction>
      </xsd:simpleType>
    </xsd:element>
    <xsd:element name="DisplayOrder" ma:index="12" nillable="true" ma:displayName="DisplayOrder" ma:default="1" ma:internalName="DisplayOrder">
      <xsd:simpleType>
        <xsd:restriction base="dms:Number"/>
      </xsd:simpleType>
    </xsd:element>
    <xsd:element name="NewRequired" ma:index="13" nillable="true" ma:displayName="NewRequired" ma:default="0" ma:internalName="New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A825C-ACD8-4BD6-8C27-51B3893062DC}">
  <ds:schemaRefs>
    <ds:schemaRef ds:uri="http://schemas.microsoft.com/office/2006/metadata/properties"/>
    <ds:schemaRef ds:uri="http://schemas.microsoft.com/office/infopath/2007/PartnerControls"/>
    <ds:schemaRef ds:uri="804db16a-247b-4b4f-90cb-1d2a0708f74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49B326-8991-4FB1-9405-40AFE8963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A1C18-A8DD-49EE-B52E-66D852273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59676-9939-4DBD-8EEA-BCA008C6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4db16a-247b-4b4f-90cb-1d2a0708f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3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kkumar</dc:creator>
  <cp:lastModifiedBy>Syed Asif Uddin</cp:lastModifiedBy>
  <cp:revision>2</cp:revision>
  <cp:lastPrinted>2017-04-30T07:58:00Z</cp:lastPrinted>
  <dcterms:created xsi:type="dcterms:W3CDTF">2022-02-24T11:23:00Z</dcterms:created>
  <dcterms:modified xsi:type="dcterms:W3CDTF">2022-02-24T11:23:00Z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  <property fmtid="{D5CDD505-2E9C-101B-9397-08002B2CF9AE}" pid="3" name="ContentTypeId">
    <vt:lpwstr>0x0101005384B23220CF6F4CAA59925A599840AB</vt:lpwstr>
  </property>
  <property fmtid="{D5CDD505-2E9C-101B-9397-08002B2CF9AE}" pid="4" name="MSIP_Label_573f5887-035d-4765-8d10-97aaac8deb4a_Enabled">
    <vt:lpwstr>true</vt:lpwstr>
  </property>
  <property fmtid="{D5CDD505-2E9C-101B-9397-08002B2CF9AE}" pid="5" name="MSIP_Label_573f5887-035d-4765-8d10-97aaac8deb4a_SetDate">
    <vt:lpwstr>2022-02-24T11:16:15Z</vt:lpwstr>
  </property>
  <property fmtid="{D5CDD505-2E9C-101B-9397-08002B2CF9AE}" pid="6" name="MSIP_Label_573f5887-035d-4765-8d10-97aaac8deb4a_Method">
    <vt:lpwstr>Standard</vt:lpwstr>
  </property>
  <property fmtid="{D5CDD505-2E9C-101B-9397-08002B2CF9AE}" pid="7" name="MSIP_Label_573f5887-035d-4765-8d10-97aaac8deb4a_Name">
    <vt:lpwstr>Public</vt:lpwstr>
  </property>
  <property fmtid="{D5CDD505-2E9C-101B-9397-08002B2CF9AE}" pid="8" name="MSIP_Label_573f5887-035d-4765-8d10-97aaac8deb4a_SiteId">
    <vt:lpwstr>f08ae827-76a0-4eda-8325-df208f3835ab</vt:lpwstr>
  </property>
  <property fmtid="{D5CDD505-2E9C-101B-9397-08002B2CF9AE}" pid="9" name="MSIP_Label_573f5887-035d-4765-8d10-97aaac8deb4a_ActionId">
    <vt:lpwstr>054d3f5a-0a07-45a6-a787-b659d63662cd</vt:lpwstr>
  </property>
  <property fmtid="{D5CDD505-2E9C-101B-9397-08002B2CF9AE}" pid="10" name="MSIP_Label_573f5887-035d-4765-8d10-97aaac8deb4a_ContentBits">
    <vt:lpwstr>0</vt:lpwstr>
  </property>
</Properties>
</file>